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7110"/>
        <w:gridCol w:w="7111"/>
      </w:tblGrid>
      <w:tr w:rsidR="008F7DC8" w:rsidRPr="00DB40A4" w:rsidTr="002C62A7">
        <w:tc>
          <w:tcPr>
            <w:tcW w:w="7110" w:type="dxa"/>
          </w:tcPr>
          <w:p w:rsidR="008F7DC8" w:rsidRPr="002C62A7" w:rsidRDefault="008F7DC8" w:rsidP="002C6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C62A7">
              <w:rPr>
                <w:rFonts w:ascii="Times New Roman" w:hAnsi="Times New Roman"/>
                <w:sz w:val="28"/>
                <w:szCs w:val="28"/>
              </w:rPr>
              <w:t>BAN CHẤP HÀNH TRUNG ƯƠNG</w:t>
            </w:r>
          </w:p>
          <w:p w:rsidR="008F7DC8" w:rsidRPr="002C62A7" w:rsidRDefault="008F7DC8" w:rsidP="002C6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2A7">
              <w:rPr>
                <w:rFonts w:ascii="Times New Roman" w:hAnsi="Times New Roman"/>
                <w:b/>
                <w:sz w:val="28"/>
                <w:szCs w:val="28"/>
              </w:rPr>
              <w:t>TỈNH/THÀNH ĐOÀN......................</w:t>
            </w:r>
          </w:p>
          <w:p w:rsidR="008F7DC8" w:rsidRPr="005F6EB5" w:rsidRDefault="008F7DC8" w:rsidP="005F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2C62A7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7111" w:type="dxa"/>
          </w:tcPr>
          <w:p w:rsidR="008F7DC8" w:rsidRPr="00DB40A4" w:rsidRDefault="008F7DC8" w:rsidP="002C62A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30"/>
                <w:szCs w:val="30"/>
                <w:u w:val="single"/>
                <w:lang w:val="vi-VN"/>
              </w:rPr>
              <w:t>ĐOÀN TNCS HỒ CHÍ MINH</w:t>
            </w:r>
          </w:p>
          <w:p w:rsidR="008F7DC8" w:rsidRPr="00DB40A4" w:rsidRDefault="008F7DC8" w:rsidP="00CC2218">
            <w:pPr>
              <w:spacing w:before="120"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DB40A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  Hà Nội, ngày  </w:t>
            </w:r>
            <w:r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   </w:t>
            </w:r>
            <w:r w:rsidRPr="00DB40A4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tháng    năm 2015</w:t>
            </w:r>
          </w:p>
        </w:tc>
      </w:tr>
    </w:tbl>
    <w:p w:rsidR="008F7DC8" w:rsidRPr="00DB40A4" w:rsidRDefault="008F7DC8" w:rsidP="00011AC5">
      <w:pPr>
        <w:spacing w:before="120" w:after="0"/>
        <w:jc w:val="both"/>
        <w:rPr>
          <w:rFonts w:ascii="Times New Roman" w:hAnsi="Times New Roman"/>
          <w:b/>
          <w:sz w:val="10"/>
          <w:szCs w:val="28"/>
          <w:lang w:val="vi-VN"/>
        </w:rPr>
      </w:pPr>
    </w:p>
    <w:p w:rsidR="008F7DC8" w:rsidRPr="00DB40A4" w:rsidRDefault="008F7DC8" w:rsidP="00114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B40A4">
        <w:rPr>
          <w:rFonts w:ascii="Times New Roman" w:hAnsi="Times New Roman"/>
          <w:b/>
          <w:sz w:val="28"/>
          <w:szCs w:val="28"/>
          <w:lang w:val="vi-VN"/>
        </w:rPr>
        <w:t>Phụ lục 1:</w:t>
      </w:r>
      <w:r w:rsidRPr="00DB40A4">
        <w:rPr>
          <w:b/>
          <w:sz w:val="28"/>
          <w:szCs w:val="28"/>
          <w:lang w:val="vi-VN"/>
        </w:rPr>
        <w:tab/>
      </w:r>
      <w:r w:rsidRPr="00DB40A4">
        <w:rPr>
          <w:rFonts w:ascii="Times New Roman" w:hAnsi="Times New Roman"/>
          <w:b/>
          <w:sz w:val="28"/>
          <w:szCs w:val="28"/>
          <w:lang w:val="vi-VN"/>
        </w:rPr>
        <w:t>SỐ LIỆU KẾT QUẢ HOẠT ĐỘNG CÔNG TÁC TÀI NĂNG TRẺ</w:t>
      </w:r>
    </w:p>
    <w:p w:rsidR="008F7DC8" w:rsidRPr="00DB40A4" w:rsidRDefault="008F7DC8" w:rsidP="00F734F6">
      <w:pPr>
        <w:spacing w:before="120" w:after="0" w:line="240" w:lineRule="auto"/>
        <w:jc w:val="center"/>
        <w:rPr>
          <w:rFonts w:ascii="Times New Roman" w:hAnsi="Times New Roman"/>
          <w:i/>
          <w:sz w:val="24"/>
          <w:szCs w:val="24"/>
          <w:lang w:val="vi-VN"/>
        </w:rPr>
      </w:pPr>
      <w:r w:rsidRPr="00DB40A4">
        <w:rPr>
          <w:rFonts w:ascii="Times New Roman" w:hAnsi="Times New Roman"/>
          <w:i/>
          <w:sz w:val="24"/>
          <w:szCs w:val="24"/>
          <w:lang w:val="vi-VN"/>
        </w:rPr>
        <w:t xml:space="preserve">(Số liệu tính từ 01/01/2010 đến </w:t>
      </w:r>
      <w:r>
        <w:rPr>
          <w:rFonts w:ascii="Times New Roman" w:hAnsi="Times New Roman"/>
          <w:i/>
          <w:sz w:val="24"/>
          <w:szCs w:val="24"/>
          <w:lang w:val="vi-VN"/>
        </w:rPr>
        <w:t>01/10/</w:t>
      </w:r>
      <w:r w:rsidRPr="00DB40A4">
        <w:rPr>
          <w:rFonts w:ascii="Times New Roman" w:hAnsi="Times New Roman"/>
          <w:i/>
          <w:sz w:val="24"/>
          <w:szCs w:val="24"/>
          <w:lang w:val="vi-VN"/>
        </w:rPr>
        <w:t>/2015)</w:t>
      </w:r>
    </w:p>
    <w:p w:rsidR="008F7DC8" w:rsidRPr="00DB40A4" w:rsidRDefault="008F7DC8" w:rsidP="00426F82">
      <w:pPr>
        <w:spacing w:before="120" w:after="0"/>
        <w:rPr>
          <w:rFonts w:ascii="Times New Roman" w:hAnsi="Times New Roman"/>
          <w:b/>
          <w:sz w:val="24"/>
          <w:szCs w:val="24"/>
          <w:lang w:val="vi-VN"/>
        </w:rPr>
      </w:pPr>
      <w:r w:rsidRPr="00DB40A4">
        <w:rPr>
          <w:rFonts w:ascii="Times New Roman" w:hAnsi="Times New Roman"/>
          <w:sz w:val="28"/>
          <w:szCs w:val="28"/>
          <w:lang w:val="vi-VN"/>
        </w:rPr>
        <w:softHyphen/>
      </w:r>
      <w:r w:rsidRPr="00DB40A4">
        <w:rPr>
          <w:rFonts w:ascii="Times New Roman" w:hAnsi="Times New Roman"/>
          <w:sz w:val="28"/>
          <w:szCs w:val="28"/>
          <w:lang w:val="vi-VN"/>
        </w:rPr>
        <w:softHyphen/>
      </w:r>
      <w:r w:rsidRPr="00DB40A4">
        <w:rPr>
          <w:rFonts w:ascii="Times New Roman" w:hAnsi="Times New Roman"/>
          <w:sz w:val="28"/>
          <w:szCs w:val="28"/>
          <w:lang w:val="vi-VN"/>
        </w:rPr>
        <w:softHyphen/>
      </w:r>
      <w:r w:rsidRPr="00DB40A4">
        <w:rPr>
          <w:rFonts w:ascii="Times New Roman" w:hAnsi="Times New Roman"/>
          <w:sz w:val="28"/>
          <w:szCs w:val="28"/>
          <w:lang w:val="vi-VN"/>
        </w:rPr>
        <w:softHyphen/>
      </w:r>
      <w:r w:rsidRPr="00DB40A4">
        <w:rPr>
          <w:rFonts w:ascii="Times New Roman" w:hAnsi="Times New Roman"/>
          <w:b/>
          <w:sz w:val="24"/>
          <w:szCs w:val="24"/>
          <w:lang w:val="vi-VN"/>
        </w:rPr>
        <w:t>1</w:t>
      </w:r>
      <w:r>
        <w:rPr>
          <w:rFonts w:ascii="Times New Roman" w:hAnsi="Times New Roman"/>
          <w:b/>
          <w:sz w:val="24"/>
          <w:szCs w:val="24"/>
          <w:lang w:val="vi-VN"/>
        </w:rPr>
        <w:t>a)</w:t>
      </w:r>
      <w:r w:rsidRPr="00DB40A4">
        <w:rPr>
          <w:rFonts w:ascii="Times New Roman" w:hAnsi="Times New Roman"/>
          <w:b/>
          <w:sz w:val="24"/>
          <w:szCs w:val="24"/>
          <w:lang w:val="vi-VN"/>
        </w:rPr>
        <w:t xml:space="preserve"> Đối tượng tài năng trẻ trong các lĩnh vực</w:t>
      </w:r>
    </w:p>
    <w:p w:rsidR="008F7DC8" w:rsidRPr="00DB40A4" w:rsidRDefault="008F7DC8" w:rsidP="00426F82">
      <w:pPr>
        <w:spacing w:before="120" w:after="0"/>
        <w:rPr>
          <w:rFonts w:ascii="Times New Roman" w:hAnsi="Times New Roman"/>
          <w:b/>
          <w:sz w:val="4"/>
          <w:szCs w:val="24"/>
          <w:lang w:val="vi-VN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717"/>
        <w:gridCol w:w="851"/>
        <w:gridCol w:w="1417"/>
        <w:gridCol w:w="1560"/>
        <w:gridCol w:w="1417"/>
        <w:gridCol w:w="992"/>
        <w:gridCol w:w="993"/>
        <w:gridCol w:w="850"/>
        <w:gridCol w:w="851"/>
        <w:gridCol w:w="992"/>
        <w:gridCol w:w="850"/>
        <w:gridCol w:w="993"/>
        <w:gridCol w:w="850"/>
        <w:gridCol w:w="872"/>
      </w:tblGrid>
      <w:tr w:rsidR="008F7DC8" w:rsidRPr="002C62A7" w:rsidTr="00DB40A4">
        <w:tc>
          <w:tcPr>
            <w:tcW w:w="525" w:type="dxa"/>
            <w:vMerge w:val="restart"/>
            <w:vAlign w:val="center"/>
          </w:tcPr>
          <w:p w:rsidR="008F7DC8" w:rsidRPr="002C62A7" w:rsidRDefault="008F7DC8" w:rsidP="00492387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8F7DC8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</w:rPr>
              <w:t xml:space="preserve">Tổng số </w:t>
            </w:r>
          </w:p>
          <w:p w:rsidR="008F7DC8" w:rsidRPr="00DB40A4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</w:t>
            </w: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ài năng trẻ</w:t>
            </w:r>
            <w:r w:rsidRPr="00DB40A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DB40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d</w:t>
            </w:r>
            <w:r w:rsidRPr="00DB40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ưới 35 tuổi)</w:t>
            </w:r>
          </w:p>
        </w:tc>
        <w:tc>
          <w:tcPr>
            <w:tcW w:w="12637" w:type="dxa"/>
            <w:gridSpan w:val="12"/>
            <w:vAlign w:val="center"/>
          </w:tcPr>
          <w:p w:rsidR="008F7DC8" w:rsidRPr="002C62A7" w:rsidRDefault="008F7DC8" w:rsidP="00267D0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Tài năng trẻ tr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ên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các lĩnh vực</w:t>
            </w:r>
          </w:p>
        </w:tc>
      </w:tr>
      <w:tr w:rsidR="008F7DC8" w:rsidRPr="002C62A7" w:rsidTr="007D05C5">
        <w:trPr>
          <w:trHeight w:val="396"/>
        </w:trPr>
        <w:tc>
          <w:tcPr>
            <w:tcW w:w="525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</w:tcPr>
          <w:p w:rsidR="008F7DC8" w:rsidRPr="002C62A7" w:rsidRDefault="008F7DC8" w:rsidP="002C62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F7DC8" w:rsidRPr="00DB40A4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Lĩnh vực khoa học </w:t>
            </w:r>
          </w:p>
        </w:tc>
        <w:tc>
          <w:tcPr>
            <w:tcW w:w="1560" w:type="dxa"/>
            <w:vAlign w:val="center"/>
          </w:tcPr>
          <w:p w:rsidR="008F7DC8" w:rsidRPr="00DB40A4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Lĩnh vực kinh tế</w:t>
            </w:r>
          </w:p>
        </w:tc>
        <w:tc>
          <w:tcPr>
            <w:tcW w:w="1417" w:type="dxa"/>
            <w:vAlign w:val="center"/>
          </w:tcPr>
          <w:p w:rsidR="008F7DC8" w:rsidRPr="00DB40A4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Lĩnh vực lãnh đạo quản lý</w:t>
            </w:r>
          </w:p>
        </w:tc>
        <w:tc>
          <w:tcPr>
            <w:tcW w:w="1985" w:type="dxa"/>
            <w:gridSpan w:val="2"/>
            <w:vAlign w:val="center"/>
          </w:tcPr>
          <w:p w:rsidR="008F7DC8" w:rsidRPr="00DB40A4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Lĩnh vực an ninh quốc phòng</w:t>
            </w:r>
          </w:p>
        </w:tc>
        <w:tc>
          <w:tcPr>
            <w:tcW w:w="1701" w:type="dxa"/>
            <w:gridSpan w:val="2"/>
            <w:vAlign w:val="center"/>
          </w:tcPr>
          <w:p w:rsidR="008F7DC8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Lĩnh vực</w:t>
            </w:r>
          </w:p>
          <w:p w:rsidR="008F7DC8" w:rsidRPr="00DB40A4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học tập</w:t>
            </w:r>
          </w:p>
        </w:tc>
        <w:tc>
          <w:tcPr>
            <w:tcW w:w="1842" w:type="dxa"/>
            <w:gridSpan w:val="2"/>
            <w:vAlign w:val="center"/>
          </w:tcPr>
          <w:p w:rsidR="008F7DC8" w:rsidRPr="00DB40A4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Lĩnh vực văn hóa thể thảo</w:t>
            </w:r>
          </w:p>
        </w:tc>
        <w:tc>
          <w:tcPr>
            <w:tcW w:w="1843" w:type="dxa"/>
            <w:gridSpan w:val="2"/>
            <w:vAlign w:val="center"/>
          </w:tcPr>
          <w:p w:rsidR="008F7DC8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Lĩnh vực</w:t>
            </w:r>
          </w:p>
          <w:p w:rsidR="008F7DC8" w:rsidRPr="00DB40A4" w:rsidRDefault="008F7DC8" w:rsidP="00DB40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sản xuất</w:t>
            </w:r>
          </w:p>
        </w:tc>
        <w:tc>
          <w:tcPr>
            <w:tcW w:w="872" w:type="dxa"/>
            <w:vMerge w:val="restart"/>
          </w:tcPr>
          <w:p w:rsidR="008F7DC8" w:rsidRPr="00DB40A4" w:rsidRDefault="008F7DC8" w:rsidP="00126F3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A4">
              <w:rPr>
                <w:rFonts w:ascii="Times New Roman" w:hAnsi="Times New Roman"/>
                <w:b/>
                <w:sz w:val="24"/>
                <w:szCs w:val="24"/>
              </w:rPr>
              <w:t>Tài năng trẻ trong các lĩnh vực khác</w:t>
            </w:r>
          </w:p>
        </w:tc>
      </w:tr>
      <w:tr w:rsidR="008F7DC8" w:rsidRPr="002C62A7" w:rsidTr="0004203D">
        <w:trPr>
          <w:trHeight w:val="396"/>
        </w:trPr>
        <w:tc>
          <w:tcPr>
            <w:tcW w:w="525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8F7DC8" w:rsidRPr="002C62A7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62A7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851" w:type="dxa"/>
            <w:vAlign w:val="center"/>
          </w:tcPr>
          <w:p w:rsidR="008F7DC8" w:rsidRPr="002C62A7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Nữ</w:t>
            </w:r>
          </w:p>
        </w:tc>
        <w:tc>
          <w:tcPr>
            <w:tcW w:w="1417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Cán bộ khoa học, trí thức trẻ tài năng</w:t>
            </w:r>
          </w:p>
        </w:tc>
        <w:tc>
          <w:tcPr>
            <w:tcW w:w="1560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Doanh nhân trẻ tài năng</w:t>
            </w:r>
          </w:p>
        </w:tc>
        <w:tc>
          <w:tcPr>
            <w:tcW w:w="1417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Công chức, viên chức trẻ tài năng</w:t>
            </w:r>
          </w:p>
        </w:tc>
        <w:tc>
          <w:tcPr>
            <w:tcW w:w="992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 xml:space="preserve">Chiến sĩ 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c</w:t>
            </w: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ông an trẻ tài năng</w:t>
            </w:r>
          </w:p>
        </w:tc>
        <w:tc>
          <w:tcPr>
            <w:tcW w:w="993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 xml:space="preserve">Chiến sĩ 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q</w:t>
            </w: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uân đội trẻ tài năng</w:t>
            </w:r>
          </w:p>
        </w:tc>
        <w:tc>
          <w:tcPr>
            <w:tcW w:w="850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Học sinh tài năng</w:t>
            </w:r>
          </w:p>
        </w:tc>
        <w:tc>
          <w:tcPr>
            <w:tcW w:w="851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Sinh viên tài năng</w:t>
            </w:r>
          </w:p>
        </w:tc>
        <w:tc>
          <w:tcPr>
            <w:tcW w:w="992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Vận động viên trẻ tài năng</w:t>
            </w:r>
          </w:p>
        </w:tc>
        <w:tc>
          <w:tcPr>
            <w:tcW w:w="850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Nghệ sĩ trẻ tài năng</w:t>
            </w:r>
          </w:p>
        </w:tc>
        <w:tc>
          <w:tcPr>
            <w:tcW w:w="993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Công nhân trẻ tài năng</w:t>
            </w:r>
          </w:p>
        </w:tc>
        <w:tc>
          <w:tcPr>
            <w:tcW w:w="850" w:type="dxa"/>
            <w:vAlign w:val="center"/>
          </w:tcPr>
          <w:p w:rsidR="008F7DC8" w:rsidRPr="00DB40A4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</w:rPr>
              <w:t>Nông dân trẻ tài năng</w:t>
            </w:r>
          </w:p>
        </w:tc>
        <w:tc>
          <w:tcPr>
            <w:tcW w:w="872" w:type="dxa"/>
            <w:vMerge/>
          </w:tcPr>
          <w:p w:rsidR="008F7DC8" w:rsidRPr="002C62A7" w:rsidRDefault="008F7DC8" w:rsidP="00126F3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A6223F">
        <w:tc>
          <w:tcPr>
            <w:tcW w:w="525" w:type="dxa"/>
          </w:tcPr>
          <w:p w:rsidR="008F7DC8" w:rsidRPr="002C62A7" w:rsidRDefault="008F7DC8" w:rsidP="002C62A7">
            <w:pPr>
              <w:pStyle w:val="ListParagraph"/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7DC8" w:rsidRDefault="008F7DC8" w:rsidP="004C18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7DC8" w:rsidRPr="00492387" w:rsidRDefault="008F7DC8" w:rsidP="005E0427">
      <w:pPr>
        <w:spacing w:before="120" w:after="0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>1b)</w:t>
      </w:r>
      <w:r w:rsidRPr="00492387">
        <w:rPr>
          <w:rFonts w:ascii="Times New Roman" w:hAnsi="Times New Roman"/>
          <w:b/>
          <w:sz w:val="24"/>
          <w:szCs w:val="24"/>
          <w:lang w:val="vi-VN"/>
        </w:rPr>
        <w:t xml:space="preserve"> Giải thưởng, cuộc thi</w:t>
      </w:r>
      <w:r>
        <w:rPr>
          <w:rFonts w:ascii="Times New Roman" w:hAnsi="Times New Roman"/>
          <w:b/>
          <w:sz w:val="24"/>
          <w:szCs w:val="24"/>
          <w:lang w:val="vi-VN"/>
        </w:rPr>
        <w:t>, hội thi</w:t>
      </w:r>
      <w:r w:rsidRPr="00492387">
        <w:rPr>
          <w:rFonts w:ascii="Times New Roman" w:hAnsi="Times New Roman"/>
          <w:b/>
          <w:sz w:val="24"/>
          <w:szCs w:val="24"/>
          <w:lang w:val="vi-VN"/>
        </w:rPr>
        <w:t xml:space="preserve"> phát hiện, tìm kiếm tài năng trẻ</w:t>
      </w:r>
    </w:p>
    <w:p w:rsidR="008F7DC8" w:rsidRPr="00492387" w:rsidRDefault="008F7DC8" w:rsidP="005E0427">
      <w:pPr>
        <w:spacing w:before="120" w:after="0"/>
        <w:rPr>
          <w:rFonts w:ascii="Times New Roman" w:hAnsi="Times New Roman"/>
          <w:b/>
          <w:sz w:val="10"/>
          <w:szCs w:val="24"/>
          <w:lang w:val="vi-VN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2527"/>
        <w:gridCol w:w="992"/>
        <w:gridCol w:w="1276"/>
        <w:gridCol w:w="1134"/>
        <w:gridCol w:w="1276"/>
        <w:gridCol w:w="1417"/>
        <w:gridCol w:w="1418"/>
        <w:gridCol w:w="1134"/>
        <w:gridCol w:w="992"/>
        <w:gridCol w:w="1985"/>
      </w:tblGrid>
      <w:tr w:rsidR="008F7DC8" w:rsidRPr="002C62A7" w:rsidTr="0004203D">
        <w:tc>
          <w:tcPr>
            <w:tcW w:w="558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527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Tên gọi</w:t>
            </w:r>
          </w:p>
        </w:tc>
        <w:tc>
          <w:tcPr>
            <w:tcW w:w="992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Năm bắt đầu triển khai</w:t>
            </w:r>
          </w:p>
        </w:tc>
        <w:tc>
          <w:tcPr>
            <w:tcW w:w="1276" w:type="dxa"/>
            <w:vMerge w:val="restart"/>
            <w:vAlign w:val="center"/>
          </w:tcPr>
          <w:p w:rsidR="008F7DC8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Đối tượng</w:t>
            </w:r>
          </w:p>
          <w:p w:rsidR="008F7DC8" w:rsidRPr="00DB40A4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(học sinh, sinh viên, công chức, nông dân...)</w:t>
            </w:r>
          </w:p>
        </w:tc>
        <w:tc>
          <w:tcPr>
            <w:tcW w:w="1134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Phần thưởng</w:t>
            </w:r>
          </w:p>
          <w:p w:rsidR="008F7DC8" w:rsidRPr="005F6EB5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trị giá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52F">
              <w:rPr>
                <w:rFonts w:ascii="Times New Roman" w:hAnsi="Times New Roman"/>
                <w:i/>
                <w:sz w:val="24"/>
                <w:szCs w:val="24"/>
              </w:rPr>
              <w:t>(triệu đồng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Tổng số người đã được nhận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giải</w:t>
            </w:r>
          </w:p>
        </w:tc>
        <w:tc>
          <w:tcPr>
            <w:tcW w:w="1417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Tổng giá trị đã trao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Định kỳ thời gian tổ chức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(6 tháng, hàng năm, 2 năm....)</w:t>
            </w:r>
          </w:p>
        </w:tc>
        <w:tc>
          <w:tcPr>
            <w:tcW w:w="2126" w:type="dxa"/>
            <w:gridSpan w:val="2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Nguồn kinh phí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</w:tc>
        <w:tc>
          <w:tcPr>
            <w:tcW w:w="1985" w:type="dxa"/>
            <w:vMerge w:val="restart"/>
            <w:vAlign w:val="center"/>
          </w:tcPr>
          <w:p w:rsidR="008F7DC8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Cơ quan thực hiện</w:t>
            </w:r>
          </w:p>
          <w:p w:rsidR="008F7DC8" w:rsidRPr="00C837F6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 xml:space="preserve">(Ghi rõ cơ quan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chủ trì và cơ quan </w:t>
            </w: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>phối hợp thực hiệ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</w:tr>
      <w:tr w:rsidR="008F7DC8" w:rsidRPr="002C62A7" w:rsidTr="005F6EB5">
        <w:tc>
          <w:tcPr>
            <w:tcW w:w="558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C8" w:rsidRPr="002C62A7" w:rsidRDefault="008F7DC8" w:rsidP="004652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C8" w:rsidRPr="002C62A7" w:rsidRDefault="008F7DC8" w:rsidP="002C62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Ngân sách nhà nước</w:t>
            </w:r>
          </w:p>
        </w:tc>
        <w:tc>
          <w:tcPr>
            <w:tcW w:w="992" w:type="dxa"/>
          </w:tcPr>
          <w:p w:rsidR="008F7DC8" w:rsidRPr="002C62A7" w:rsidRDefault="008F7DC8" w:rsidP="002C62A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Xã hội hoá</w:t>
            </w:r>
          </w:p>
        </w:tc>
        <w:tc>
          <w:tcPr>
            <w:tcW w:w="1985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5F6EB5">
        <w:trPr>
          <w:trHeight w:val="20"/>
        </w:trPr>
        <w:tc>
          <w:tcPr>
            <w:tcW w:w="558" w:type="dxa"/>
          </w:tcPr>
          <w:p w:rsidR="008F7DC8" w:rsidRPr="002C62A7" w:rsidRDefault="008F7DC8" w:rsidP="002C62A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C8" w:rsidRDefault="008F7DC8" w:rsidP="00D3014D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8F7DC8" w:rsidRDefault="008F7DC8" w:rsidP="00D3014D">
      <w:pPr>
        <w:spacing w:before="120" w:after="0"/>
        <w:rPr>
          <w:rFonts w:ascii="Times New Roman" w:hAnsi="Times New Roman"/>
          <w:b/>
          <w:sz w:val="24"/>
          <w:szCs w:val="24"/>
        </w:rPr>
      </w:pPr>
    </w:p>
    <w:p w:rsidR="008F7DC8" w:rsidRPr="00B36466" w:rsidRDefault="008F7DC8" w:rsidP="00D3014D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1c) </w:t>
      </w:r>
      <w:r>
        <w:rPr>
          <w:rFonts w:ascii="Times New Roman" w:hAnsi="Times New Roman"/>
          <w:b/>
          <w:sz w:val="24"/>
          <w:szCs w:val="24"/>
        </w:rPr>
        <w:t>Các quỹ, học bổng</w:t>
      </w:r>
      <w:r w:rsidRPr="001B4CC8">
        <w:rPr>
          <w:rFonts w:ascii="Times New Roman" w:hAnsi="Times New Roman"/>
          <w:b/>
          <w:sz w:val="24"/>
          <w:szCs w:val="24"/>
        </w:rPr>
        <w:t xml:space="preserve"> hỗ trợ tài năng trẻ</w:t>
      </w:r>
    </w:p>
    <w:p w:rsidR="008F7DC8" w:rsidRDefault="008F7DC8" w:rsidP="00B36466">
      <w:pPr>
        <w:spacing w:before="120"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384"/>
        <w:gridCol w:w="1134"/>
        <w:gridCol w:w="1276"/>
        <w:gridCol w:w="1418"/>
        <w:gridCol w:w="1275"/>
        <w:gridCol w:w="1418"/>
        <w:gridCol w:w="1276"/>
        <w:gridCol w:w="1275"/>
        <w:gridCol w:w="2127"/>
      </w:tblGrid>
      <w:tr w:rsidR="008F7DC8" w:rsidRPr="002C62A7" w:rsidTr="0004203D">
        <w:tc>
          <w:tcPr>
            <w:tcW w:w="559" w:type="dxa"/>
            <w:vMerge w:val="restart"/>
            <w:vAlign w:val="center"/>
          </w:tcPr>
          <w:p w:rsidR="008F7DC8" w:rsidRPr="002C62A7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384" w:type="dxa"/>
            <w:vMerge w:val="restart"/>
            <w:vAlign w:val="center"/>
          </w:tcPr>
          <w:p w:rsidR="008F7DC8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Tên gọi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các quỹ,</w:t>
            </w:r>
          </w:p>
          <w:p w:rsidR="008F7DC8" w:rsidRPr="00D311A9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học bổng</w:t>
            </w:r>
          </w:p>
        </w:tc>
        <w:tc>
          <w:tcPr>
            <w:tcW w:w="1134" w:type="dxa"/>
            <w:vMerge w:val="restart"/>
            <w:vAlign w:val="center"/>
          </w:tcPr>
          <w:p w:rsidR="008F7DC8" w:rsidRPr="00DB40A4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sz w:val="24"/>
                <w:szCs w:val="24"/>
                <w:lang w:val="vi-VN"/>
              </w:rPr>
              <w:t>Năm bắt đầu triển khai</w:t>
            </w:r>
          </w:p>
        </w:tc>
        <w:tc>
          <w:tcPr>
            <w:tcW w:w="1276" w:type="dxa"/>
            <w:vMerge w:val="restart"/>
            <w:vAlign w:val="center"/>
          </w:tcPr>
          <w:p w:rsidR="008F7DC8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Đối tượng</w:t>
            </w:r>
          </w:p>
          <w:p w:rsidR="008F7DC8" w:rsidRPr="00DB40A4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(học sinh, sinh viên, công chức, nông dân...)</w:t>
            </w:r>
          </w:p>
        </w:tc>
        <w:tc>
          <w:tcPr>
            <w:tcW w:w="1418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Tổng số người đã được nhận</w:t>
            </w:r>
          </w:p>
        </w:tc>
        <w:tc>
          <w:tcPr>
            <w:tcW w:w="1275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Tổng giá trị đã trao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Định kỳ thời gian tổ chức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(6 tháng, hàng năm, 2 năm....)</w:t>
            </w:r>
          </w:p>
        </w:tc>
        <w:tc>
          <w:tcPr>
            <w:tcW w:w="2551" w:type="dxa"/>
            <w:gridSpan w:val="2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Nguồn kinh phí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</w:tc>
        <w:tc>
          <w:tcPr>
            <w:tcW w:w="2127" w:type="dxa"/>
            <w:vMerge w:val="restart"/>
            <w:vAlign w:val="center"/>
          </w:tcPr>
          <w:p w:rsidR="008F7DC8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Cơ quan thực hiện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 xml:space="preserve">(Ghi rõ cơ quan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chủ trì và cơ quan </w:t>
            </w: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>phối hợp thực hiệ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n)</w:t>
            </w:r>
          </w:p>
        </w:tc>
      </w:tr>
      <w:tr w:rsidR="008F7DC8" w:rsidRPr="002C62A7" w:rsidTr="00B36466">
        <w:tc>
          <w:tcPr>
            <w:tcW w:w="559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Ngân sách nhà nước</w:t>
            </w: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Xã hội hoá</w:t>
            </w:r>
          </w:p>
        </w:tc>
        <w:tc>
          <w:tcPr>
            <w:tcW w:w="2127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B36466">
        <w:tc>
          <w:tcPr>
            <w:tcW w:w="559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B36466">
        <w:tc>
          <w:tcPr>
            <w:tcW w:w="559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C8" w:rsidRDefault="008F7DC8" w:rsidP="002D4BA8">
      <w:pPr>
        <w:spacing w:before="120" w:after="0"/>
        <w:rPr>
          <w:rFonts w:ascii="Times New Roman" w:hAnsi="Times New Roman"/>
          <w:b/>
          <w:sz w:val="24"/>
          <w:szCs w:val="24"/>
        </w:rPr>
        <w:sectPr w:rsidR="008F7DC8" w:rsidSect="005F6EB5">
          <w:headerReference w:type="first" r:id="rId7"/>
          <w:type w:val="continuous"/>
          <w:pgSz w:w="16840" w:h="11907" w:orient="landscape" w:code="9"/>
          <w:pgMar w:top="993" w:right="1134" w:bottom="709" w:left="1701" w:header="709" w:footer="397" w:gutter="0"/>
          <w:pgNumType w:start="1"/>
          <w:cols w:space="720"/>
          <w:noEndnote/>
          <w:titlePg/>
          <w:docGrid w:linePitch="326"/>
        </w:sectPr>
      </w:pPr>
    </w:p>
    <w:p w:rsidR="008F7DC8" w:rsidRPr="006433F9" w:rsidRDefault="008F7DC8" w:rsidP="001B4CC8">
      <w:pPr>
        <w:spacing w:before="120" w:after="0"/>
        <w:rPr>
          <w:rFonts w:ascii="Times New Roman" w:hAnsi="Times New Roman"/>
          <w:b/>
          <w:sz w:val="14"/>
          <w:szCs w:val="24"/>
        </w:rPr>
      </w:pPr>
    </w:p>
    <w:p w:rsidR="008F7DC8" w:rsidRPr="00D3014D" w:rsidRDefault="008F7DC8" w:rsidP="001B4CC8">
      <w:pPr>
        <w:spacing w:before="120" w:after="0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vi-VN"/>
        </w:rPr>
        <w:t xml:space="preserve">1d) </w:t>
      </w:r>
      <w:r w:rsidRPr="00D3014D">
        <w:rPr>
          <w:rFonts w:ascii="Times New Roman" w:hAnsi="Times New Roman"/>
          <w:b/>
          <w:sz w:val="24"/>
          <w:szCs w:val="24"/>
          <w:lang w:val="vi-VN"/>
        </w:rPr>
        <w:t xml:space="preserve">Các hoạt động tuyên dương tài năng trẻ </w:t>
      </w:r>
      <w:r w:rsidRPr="00D3014D">
        <w:rPr>
          <w:rFonts w:ascii="Times New Roman" w:hAnsi="Times New Roman"/>
          <w:i/>
          <w:sz w:val="24"/>
          <w:szCs w:val="24"/>
          <w:lang w:val="vi-VN"/>
        </w:rPr>
        <w:t>(</w:t>
      </w:r>
      <w:r>
        <w:rPr>
          <w:rFonts w:ascii="Times New Roman" w:hAnsi="Times New Roman"/>
          <w:i/>
          <w:sz w:val="24"/>
          <w:szCs w:val="24"/>
          <w:lang w:val="vi-VN"/>
        </w:rPr>
        <w:t>g</w:t>
      </w:r>
      <w:r w:rsidRPr="00D3014D">
        <w:rPr>
          <w:rFonts w:ascii="Times New Roman" w:hAnsi="Times New Roman"/>
          <w:i/>
          <w:sz w:val="24"/>
          <w:szCs w:val="24"/>
          <w:lang w:val="vi-VN"/>
        </w:rPr>
        <w:t xml:space="preserve">ặp gỡ, giao lưu, </w:t>
      </w:r>
      <w:r>
        <w:rPr>
          <w:rFonts w:ascii="Times New Roman" w:hAnsi="Times New Roman"/>
          <w:i/>
          <w:sz w:val="24"/>
          <w:szCs w:val="24"/>
          <w:lang w:val="vi-VN"/>
        </w:rPr>
        <w:t>tọa</w:t>
      </w:r>
      <w:r w:rsidRPr="00D3014D">
        <w:rPr>
          <w:rFonts w:ascii="Times New Roman" w:hAnsi="Times New Roman"/>
          <w:i/>
          <w:sz w:val="24"/>
          <w:szCs w:val="24"/>
          <w:lang w:val="vi-VN"/>
        </w:rPr>
        <w:t xml:space="preserve"> đàm, đại hội tài năng trẻ…)</w:t>
      </w:r>
    </w:p>
    <w:p w:rsidR="008F7DC8" w:rsidRPr="00D3014D" w:rsidRDefault="008F7DC8" w:rsidP="00D573E1">
      <w:pPr>
        <w:pStyle w:val="ListParagraph"/>
        <w:spacing w:before="120" w:after="0"/>
        <w:ind w:left="360"/>
        <w:rPr>
          <w:rFonts w:ascii="Times New Roman" w:hAnsi="Times New Roman"/>
          <w:b/>
          <w:sz w:val="4"/>
          <w:szCs w:val="24"/>
          <w:lang w:val="vi-VN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384"/>
        <w:gridCol w:w="1134"/>
        <w:gridCol w:w="1276"/>
        <w:gridCol w:w="1418"/>
        <w:gridCol w:w="1275"/>
        <w:gridCol w:w="1418"/>
        <w:gridCol w:w="1276"/>
        <w:gridCol w:w="1275"/>
        <w:gridCol w:w="2127"/>
      </w:tblGrid>
      <w:tr w:rsidR="008F7DC8" w:rsidRPr="002C62A7" w:rsidTr="0004203D">
        <w:tc>
          <w:tcPr>
            <w:tcW w:w="559" w:type="dxa"/>
            <w:vMerge w:val="restart"/>
            <w:vAlign w:val="center"/>
          </w:tcPr>
          <w:p w:rsidR="008F7DC8" w:rsidRPr="002C62A7" w:rsidRDefault="008F7DC8" w:rsidP="0004203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2384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Tên gọi</w:t>
            </w:r>
          </w:p>
        </w:tc>
        <w:tc>
          <w:tcPr>
            <w:tcW w:w="1134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Năm bắt đầu triển khai</w:t>
            </w:r>
          </w:p>
        </w:tc>
        <w:tc>
          <w:tcPr>
            <w:tcW w:w="1276" w:type="dxa"/>
            <w:vMerge w:val="restart"/>
            <w:vAlign w:val="center"/>
          </w:tcPr>
          <w:p w:rsidR="008F7DC8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Đối tượng</w:t>
            </w:r>
          </w:p>
          <w:p w:rsidR="008F7DC8" w:rsidRPr="00DB40A4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B40A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(học sinh, sinh viên, công chức, nông dân...)</w:t>
            </w:r>
          </w:p>
        </w:tc>
        <w:tc>
          <w:tcPr>
            <w:tcW w:w="1418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Tổng số người đã được tuyên dương</w:t>
            </w:r>
          </w:p>
        </w:tc>
        <w:tc>
          <w:tcPr>
            <w:tcW w:w="1275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Tổng giá trị khen thưởng đã trao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</w:tc>
        <w:tc>
          <w:tcPr>
            <w:tcW w:w="1418" w:type="dxa"/>
            <w:vMerge w:val="restart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Định kỳ thời gian tổ chức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(6 tháng, hàng năm, 2 năm....)</w:t>
            </w:r>
          </w:p>
        </w:tc>
        <w:tc>
          <w:tcPr>
            <w:tcW w:w="2551" w:type="dxa"/>
            <w:gridSpan w:val="2"/>
            <w:vAlign w:val="center"/>
          </w:tcPr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Nguồn kinh phí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</w:tc>
        <w:tc>
          <w:tcPr>
            <w:tcW w:w="2127" w:type="dxa"/>
            <w:vMerge w:val="restart"/>
            <w:vAlign w:val="center"/>
          </w:tcPr>
          <w:p w:rsidR="008F7DC8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Cơ quan thực hiện</w:t>
            </w:r>
          </w:p>
          <w:p w:rsidR="008F7DC8" w:rsidRPr="002C62A7" w:rsidRDefault="008F7DC8" w:rsidP="0004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 xml:space="preserve">(Ghi rõ cơ quan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chủ trì và cơ quan </w:t>
            </w: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>phối hợp thực hiệ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n)</w:t>
            </w:r>
          </w:p>
        </w:tc>
      </w:tr>
      <w:tr w:rsidR="008F7DC8" w:rsidRPr="002C62A7" w:rsidTr="00267D06">
        <w:trPr>
          <w:trHeight w:val="611"/>
        </w:trPr>
        <w:tc>
          <w:tcPr>
            <w:tcW w:w="559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Ngân sách nhà nước</w:t>
            </w: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Xã hội hoá</w:t>
            </w:r>
          </w:p>
        </w:tc>
        <w:tc>
          <w:tcPr>
            <w:tcW w:w="2127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267D06">
        <w:tc>
          <w:tcPr>
            <w:tcW w:w="559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267D06">
        <w:tc>
          <w:tcPr>
            <w:tcW w:w="559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C8" w:rsidRPr="00D573E1" w:rsidRDefault="008F7DC8" w:rsidP="005E0427">
      <w:pPr>
        <w:spacing w:before="120" w:after="0"/>
        <w:rPr>
          <w:rFonts w:ascii="Times New Roman" w:hAnsi="Times New Roman"/>
          <w:sz w:val="2"/>
          <w:szCs w:val="28"/>
        </w:rPr>
      </w:pPr>
    </w:p>
    <w:p w:rsidR="008F7DC8" w:rsidRPr="0090276A" w:rsidRDefault="008F7DC8" w:rsidP="001B4CC8">
      <w:pPr>
        <w:spacing w:before="120" w:after="0"/>
        <w:rPr>
          <w:rFonts w:ascii="Times New Roman" w:hAnsi="Times New Roman"/>
          <w:b/>
          <w:sz w:val="2"/>
          <w:szCs w:val="24"/>
        </w:rPr>
      </w:pPr>
    </w:p>
    <w:p w:rsidR="008F7DC8" w:rsidRPr="001B4CC8" w:rsidRDefault="008F7DC8" w:rsidP="001B4CC8">
      <w:pPr>
        <w:spacing w:before="12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vi-VN"/>
        </w:rPr>
        <w:t>1e)</w:t>
      </w:r>
      <w:r>
        <w:rPr>
          <w:rFonts w:ascii="Times New Roman" w:hAnsi="Times New Roman"/>
          <w:b/>
          <w:sz w:val="24"/>
          <w:szCs w:val="24"/>
        </w:rPr>
        <w:t xml:space="preserve"> Các chương trình, dự án…đào tạo, bồi dưỡng</w:t>
      </w:r>
      <w:r w:rsidRPr="001B4CC8">
        <w:rPr>
          <w:rFonts w:ascii="Times New Roman" w:hAnsi="Times New Roman"/>
          <w:b/>
          <w:sz w:val="24"/>
          <w:szCs w:val="24"/>
        </w:rPr>
        <w:t xml:space="preserve"> tài năng trẻ</w:t>
      </w:r>
    </w:p>
    <w:p w:rsidR="008F7DC8" w:rsidRPr="00D573E1" w:rsidRDefault="008F7DC8" w:rsidP="00D573E1">
      <w:pPr>
        <w:pStyle w:val="ListParagraph"/>
        <w:spacing w:before="120" w:after="0"/>
        <w:ind w:left="360"/>
        <w:rPr>
          <w:rFonts w:ascii="Times New Roman" w:hAnsi="Times New Roman"/>
          <w:b/>
          <w:sz w:val="6"/>
          <w:szCs w:val="24"/>
        </w:rPr>
      </w:pP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967"/>
        <w:gridCol w:w="1112"/>
        <w:gridCol w:w="1320"/>
        <w:gridCol w:w="2647"/>
        <w:gridCol w:w="1423"/>
        <w:gridCol w:w="1422"/>
        <w:gridCol w:w="1328"/>
        <w:gridCol w:w="1276"/>
        <w:gridCol w:w="2024"/>
      </w:tblGrid>
      <w:tr w:rsidR="008F7DC8" w:rsidRPr="002C62A7" w:rsidTr="0004203D">
        <w:tc>
          <w:tcPr>
            <w:tcW w:w="559" w:type="dxa"/>
            <w:vMerge w:val="restart"/>
            <w:vAlign w:val="center"/>
          </w:tcPr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967" w:type="dxa"/>
            <w:vMerge w:val="restart"/>
            <w:vAlign w:val="center"/>
          </w:tcPr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Tên gọi</w:t>
            </w:r>
          </w:p>
        </w:tc>
        <w:tc>
          <w:tcPr>
            <w:tcW w:w="1112" w:type="dxa"/>
            <w:vMerge w:val="restart"/>
            <w:vAlign w:val="center"/>
          </w:tcPr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Năm bắt đầu triển khai</w:t>
            </w:r>
          </w:p>
        </w:tc>
        <w:tc>
          <w:tcPr>
            <w:tcW w:w="1320" w:type="dxa"/>
            <w:vMerge w:val="restart"/>
            <w:vAlign w:val="center"/>
          </w:tcPr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Đối tượng đào tạo, bồi dưỡng</w:t>
            </w:r>
          </w:p>
        </w:tc>
        <w:tc>
          <w:tcPr>
            <w:tcW w:w="2647" w:type="dxa"/>
            <w:vMerge w:val="restart"/>
            <w:vAlign w:val="center"/>
          </w:tcPr>
          <w:p w:rsidR="008F7DC8" w:rsidRPr="00F96C64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Thời gian</w:t>
            </w:r>
            <w:r w:rsidRPr="002C6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đào tạo, bồi dưỡng </w:t>
            </w: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01 tuần, 01 tháng,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 tháng</w:t>
            </w: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....)</w:t>
            </w:r>
          </w:p>
        </w:tc>
        <w:tc>
          <w:tcPr>
            <w:tcW w:w="1423" w:type="dxa"/>
            <w:vMerge w:val="restart"/>
            <w:vAlign w:val="center"/>
          </w:tcPr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 xml:space="preserve">Tổng số người đã được </w:t>
            </w:r>
            <w:r>
              <w:rPr>
                <w:rFonts w:ascii="Times New Roman" w:hAnsi="Times New Roman"/>
                <w:sz w:val="24"/>
                <w:szCs w:val="24"/>
              </w:rPr>
              <w:t>đào tạo, bồi dưỡng</w:t>
            </w:r>
          </w:p>
        </w:tc>
        <w:tc>
          <w:tcPr>
            <w:tcW w:w="1422" w:type="dxa"/>
            <w:vMerge w:val="restart"/>
            <w:vAlign w:val="center"/>
          </w:tcPr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 xml:space="preserve">Tổng giá trị đã </w:t>
            </w:r>
            <w:r>
              <w:rPr>
                <w:rFonts w:ascii="Times New Roman" w:hAnsi="Times New Roman"/>
                <w:sz w:val="24"/>
                <w:szCs w:val="24"/>
              </w:rPr>
              <w:t>đào tạo, bồi dưỡng</w:t>
            </w:r>
          </w:p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</w:tc>
        <w:tc>
          <w:tcPr>
            <w:tcW w:w="2604" w:type="dxa"/>
            <w:gridSpan w:val="2"/>
            <w:vAlign w:val="center"/>
          </w:tcPr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Nguồn kinh phí</w:t>
            </w:r>
          </w:p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</w:tc>
        <w:tc>
          <w:tcPr>
            <w:tcW w:w="2024" w:type="dxa"/>
            <w:vMerge w:val="restart"/>
            <w:vAlign w:val="center"/>
          </w:tcPr>
          <w:p w:rsidR="008F7DC8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Cơ quan thực hiện</w:t>
            </w:r>
          </w:p>
          <w:p w:rsidR="008F7DC8" w:rsidRPr="002C62A7" w:rsidRDefault="008F7DC8" w:rsidP="00EF0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 xml:space="preserve">(Ghi rõ cơ quan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chủ trì và 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các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cơ quan </w:t>
            </w: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>phối hợp thực hiệ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n)</w:t>
            </w:r>
          </w:p>
        </w:tc>
      </w:tr>
      <w:tr w:rsidR="008F7DC8" w:rsidRPr="002C62A7" w:rsidTr="00256845">
        <w:trPr>
          <w:trHeight w:val="345"/>
        </w:trPr>
        <w:tc>
          <w:tcPr>
            <w:tcW w:w="559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F7DC8" w:rsidRPr="002C62A7" w:rsidRDefault="008F7DC8" w:rsidP="00D676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Ngân sách nhà nước</w:t>
            </w: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Xã hội hoá</w:t>
            </w:r>
          </w:p>
        </w:tc>
        <w:tc>
          <w:tcPr>
            <w:tcW w:w="2024" w:type="dxa"/>
            <w:vMerge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256845">
        <w:tc>
          <w:tcPr>
            <w:tcW w:w="559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256845">
        <w:tc>
          <w:tcPr>
            <w:tcW w:w="559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F7DC8" w:rsidRPr="002C62A7" w:rsidRDefault="008F7DC8" w:rsidP="002C62A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C8" w:rsidRPr="00D573E1" w:rsidRDefault="008F7DC8" w:rsidP="00D573E1">
      <w:pPr>
        <w:spacing w:before="120" w:after="0"/>
        <w:jc w:val="right"/>
        <w:rPr>
          <w:rFonts w:ascii="Times New Roman" w:hAnsi="Times New Roman"/>
          <w:b/>
          <w:sz w:val="18"/>
          <w:szCs w:val="24"/>
        </w:rPr>
      </w:pPr>
    </w:p>
    <w:p w:rsidR="008F7DC8" w:rsidRDefault="008F7DC8" w:rsidP="00755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9A1469">
        <w:rPr>
          <w:rFonts w:ascii="Times New Roman" w:hAnsi="Times New Roman"/>
          <w:b/>
          <w:sz w:val="28"/>
          <w:szCs w:val="28"/>
          <w:lang w:val="pt-BR"/>
        </w:rPr>
        <w:t>Phụ lụ</w:t>
      </w:r>
      <w:r>
        <w:rPr>
          <w:rFonts w:ascii="Times New Roman" w:hAnsi="Times New Roman"/>
          <w:b/>
          <w:sz w:val="28"/>
          <w:szCs w:val="28"/>
          <w:lang w:val="pt-BR"/>
        </w:rPr>
        <w:t>c 2:</w:t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9A1469">
        <w:rPr>
          <w:rFonts w:ascii="Times New Roman" w:hAnsi="Times New Roman"/>
          <w:b/>
          <w:sz w:val="28"/>
          <w:szCs w:val="28"/>
          <w:lang w:val="pt-BR"/>
        </w:rPr>
        <w:t>SỐ LIỆU MÔ HÌNH TẬP HỢP TÀI NĂNG TRẺ CÁC CẤP</w:t>
      </w:r>
    </w:p>
    <w:p w:rsidR="008F7DC8" w:rsidRPr="00267D06" w:rsidRDefault="008F7DC8" w:rsidP="007559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267D06">
        <w:rPr>
          <w:rFonts w:ascii="Times New Roman" w:hAnsi="Times New Roman"/>
          <w:i/>
          <w:sz w:val="24"/>
          <w:szCs w:val="24"/>
          <w:lang w:val="pt-BR"/>
        </w:rPr>
        <w:t xml:space="preserve">(Số liệu tính từ 01/01/2010 đến </w:t>
      </w:r>
      <w:r>
        <w:rPr>
          <w:rFonts w:ascii="Times New Roman" w:hAnsi="Times New Roman"/>
          <w:i/>
          <w:sz w:val="24"/>
          <w:szCs w:val="24"/>
          <w:lang w:val="vi-VN"/>
        </w:rPr>
        <w:t>01/10/</w:t>
      </w:r>
      <w:r w:rsidRPr="00267D06">
        <w:rPr>
          <w:rFonts w:ascii="Times New Roman" w:hAnsi="Times New Roman"/>
          <w:i/>
          <w:sz w:val="24"/>
          <w:szCs w:val="24"/>
          <w:lang w:val="pt-BR"/>
        </w:rPr>
        <w:t>/2015)</w:t>
      </w:r>
    </w:p>
    <w:p w:rsidR="008F7DC8" w:rsidRPr="00492387" w:rsidRDefault="008F7DC8" w:rsidP="00D573E1">
      <w:pPr>
        <w:spacing w:before="120" w:after="0"/>
        <w:jc w:val="right"/>
        <w:rPr>
          <w:rFonts w:ascii="Times New Roman" w:hAnsi="Times New Roman"/>
          <w:b/>
          <w:sz w:val="14"/>
          <w:szCs w:val="24"/>
          <w:lang w:val="pt-B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1960"/>
        <w:gridCol w:w="992"/>
        <w:gridCol w:w="1418"/>
        <w:gridCol w:w="1276"/>
        <w:gridCol w:w="1417"/>
        <w:gridCol w:w="1418"/>
        <w:gridCol w:w="1559"/>
        <w:gridCol w:w="1559"/>
        <w:gridCol w:w="992"/>
        <w:gridCol w:w="993"/>
      </w:tblGrid>
      <w:tr w:rsidR="008F7DC8" w:rsidRPr="002C62A7" w:rsidTr="00052FA2">
        <w:tc>
          <w:tcPr>
            <w:tcW w:w="558" w:type="dxa"/>
            <w:vMerge w:val="restart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1960" w:type="dxa"/>
            <w:vMerge w:val="restart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Hội, CLB tài năng trẻ các cấp</w:t>
            </w:r>
          </w:p>
        </w:tc>
        <w:tc>
          <w:tcPr>
            <w:tcW w:w="992" w:type="dxa"/>
            <w:vMerge w:val="restart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Tổng số Hội, CLB tài năng trẻ</w:t>
            </w:r>
          </w:p>
        </w:tc>
        <w:tc>
          <w:tcPr>
            <w:tcW w:w="1418" w:type="dxa"/>
            <w:vMerge w:val="restart"/>
            <w:vAlign w:val="center"/>
          </w:tcPr>
          <w:p w:rsidR="008F7DC8" w:rsidRPr="00EF04CB" w:rsidRDefault="008F7DC8" w:rsidP="00E10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Đối tượng Hội, CLB tài năng trẻ</w:t>
            </w:r>
            <w:r w:rsidRPr="00052FA2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EF04CB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(học sinh, sinh viên,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doanh nhân,</w:t>
            </w:r>
            <w:r w:rsidRPr="00EF04CB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cán bộ...)</w:t>
            </w:r>
          </w:p>
        </w:tc>
        <w:tc>
          <w:tcPr>
            <w:tcW w:w="1276" w:type="dxa"/>
            <w:vMerge w:val="restart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Tổng số tài năng trẻ tham gia sinh hoạt</w:t>
            </w:r>
          </w:p>
        </w:tc>
        <w:tc>
          <w:tcPr>
            <w:tcW w:w="1417" w:type="dxa"/>
            <w:vMerge w:val="restart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</w:rPr>
              <w:t>Nội dung hoạt động chính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</w:rPr>
              <w:t>Phương thức sinh hoạt</w:t>
            </w:r>
          </w:p>
        </w:tc>
        <w:tc>
          <w:tcPr>
            <w:tcW w:w="1559" w:type="dxa"/>
            <w:vMerge w:val="restart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</w:rPr>
              <w:t xml:space="preserve">Cơ quan </w:t>
            </w:r>
          </w:p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</w:rPr>
              <w:t>thực hiện</w:t>
            </w:r>
          </w:p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 xml:space="preserve">(Ghi rõ cơ quan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chủ trì và cơ quan </w:t>
            </w:r>
            <w:r w:rsidRPr="00C837F6">
              <w:rPr>
                <w:rFonts w:ascii="Times New Roman" w:hAnsi="Times New Roman"/>
                <w:i/>
                <w:sz w:val="24"/>
                <w:szCs w:val="24"/>
              </w:rPr>
              <w:t>phối hợp thực hiệ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n)</w:t>
            </w:r>
          </w:p>
        </w:tc>
        <w:tc>
          <w:tcPr>
            <w:tcW w:w="1985" w:type="dxa"/>
            <w:gridSpan w:val="2"/>
            <w:vAlign w:val="center"/>
          </w:tcPr>
          <w:p w:rsidR="008F7DC8" w:rsidRPr="00CB00E4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B00E4">
              <w:rPr>
                <w:rFonts w:ascii="Times New Roman" w:hAnsi="Times New Roman"/>
                <w:b/>
                <w:sz w:val="24"/>
                <w:szCs w:val="24"/>
              </w:rPr>
              <w:t>Nguồn kinh phí</w:t>
            </w:r>
          </w:p>
          <w:p w:rsidR="008F7DC8" w:rsidRPr="00126795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C62A7">
              <w:rPr>
                <w:rFonts w:ascii="Times New Roman" w:hAnsi="Times New Roman"/>
                <w:i/>
                <w:sz w:val="24"/>
                <w:szCs w:val="24"/>
              </w:rPr>
              <w:t>(triệu đồng)</w:t>
            </w:r>
          </w:p>
        </w:tc>
      </w:tr>
      <w:tr w:rsidR="008F7DC8" w:rsidRPr="002C62A7" w:rsidTr="00052FA2">
        <w:trPr>
          <w:trHeight w:val="396"/>
        </w:trPr>
        <w:tc>
          <w:tcPr>
            <w:tcW w:w="558" w:type="dxa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Ngân sách nhà nước</w:t>
            </w:r>
          </w:p>
        </w:tc>
        <w:tc>
          <w:tcPr>
            <w:tcW w:w="993" w:type="dxa"/>
            <w:vMerge w:val="restart"/>
            <w:vAlign w:val="center"/>
          </w:tcPr>
          <w:p w:rsidR="008F7DC8" w:rsidRPr="002C62A7" w:rsidRDefault="008F7DC8" w:rsidP="00052F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Xã hội hoá</w:t>
            </w:r>
          </w:p>
        </w:tc>
      </w:tr>
      <w:tr w:rsidR="008F7DC8" w:rsidRPr="002C62A7" w:rsidTr="00052FA2">
        <w:tc>
          <w:tcPr>
            <w:tcW w:w="558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Default="008F7DC8" w:rsidP="0015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Sinh hoạt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định </w:t>
            </w:r>
          </w:p>
          <w:p w:rsidR="008F7DC8" w:rsidRDefault="008F7DC8" w:rsidP="0015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kỳ</w:t>
            </w:r>
            <w:r w:rsidRPr="0012679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trực tiếp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8F7DC8" w:rsidRPr="00126795" w:rsidRDefault="008F7DC8" w:rsidP="0015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2679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(3 tháng,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r w:rsidRPr="0012679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6 tháng, 1 năm…)</w:t>
            </w:r>
          </w:p>
        </w:tc>
        <w:tc>
          <w:tcPr>
            <w:tcW w:w="1559" w:type="dxa"/>
          </w:tcPr>
          <w:p w:rsidR="008F7DC8" w:rsidRDefault="008F7DC8" w:rsidP="0015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2679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Sinh hoạt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trực tuyến các qua</w:t>
            </w:r>
            <w:r w:rsidRPr="0012679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mạng xã hội </w:t>
            </w:r>
          </w:p>
          <w:p w:rsidR="008F7DC8" w:rsidRPr="002C62A7" w:rsidRDefault="008F7DC8" w:rsidP="00150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(3 tháng,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 tháng, 1 năm…)</w:t>
            </w:r>
          </w:p>
        </w:tc>
        <w:tc>
          <w:tcPr>
            <w:tcW w:w="1559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755961">
        <w:tc>
          <w:tcPr>
            <w:tcW w:w="558" w:type="dxa"/>
            <w:vAlign w:val="center"/>
          </w:tcPr>
          <w:p w:rsidR="008F7DC8" w:rsidRPr="00755961" w:rsidRDefault="008F7DC8" w:rsidP="0075596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8F7DC8" w:rsidRPr="00052FA2" w:rsidRDefault="008F7DC8" w:rsidP="0075596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Cấp tỉnh, thành</w:t>
            </w:r>
          </w:p>
        </w:tc>
        <w:tc>
          <w:tcPr>
            <w:tcW w:w="992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755961">
        <w:tc>
          <w:tcPr>
            <w:tcW w:w="558" w:type="dxa"/>
            <w:vAlign w:val="center"/>
          </w:tcPr>
          <w:p w:rsidR="008F7DC8" w:rsidRPr="002C62A7" w:rsidRDefault="008F7DC8" w:rsidP="0075596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Align w:val="center"/>
          </w:tcPr>
          <w:p w:rsidR="008F7DC8" w:rsidRPr="00052FA2" w:rsidRDefault="008F7DC8" w:rsidP="0075596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Cấp quận, huyện</w:t>
            </w:r>
          </w:p>
        </w:tc>
        <w:tc>
          <w:tcPr>
            <w:tcW w:w="992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RPr="002C62A7" w:rsidTr="00755961">
        <w:tc>
          <w:tcPr>
            <w:tcW w:w="558" w:type="dxa"/>
            <w:vAlign w:val="center"/>
          </w:tcPr>
          <w:p w:rsidR="008F7DC8" w:rsidRPr="00052FA2" w:rsidRDefault="008F7DC8" w:rsidP="0075596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1960" w:type="dxa"/>
            <w:vAlign w:val="center"/>
          </w:tcPr>
          <w:p w:rsidR="008F7DC8" w:rsidRDefault="008F7DC8" w:rsidP="0075596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Cấp cơ sở</w:t>
            </w:r>
          </w:p>
        </w:tc>
        <w:tc>
          <w:tcPr>
            <w:tcW w:w="992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F7DC8" w:rsidRPr="002C62A7" w:rsidRDefault="008F7DC8" w:rsidP="008F31A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DC8" w:rsidRDefault="008F7DC8" w:rsidP="009A1469">
      <w:pPr>
        <w:spacing w:before="120" w:after="120" w:line="288" w:lineRule="auto"/>
        <w:rPr>
          <w:rFonts w:ascii="Times New Roman" w:hAnsi="Times New Roman"/>
          <w:sz w:val="24"/>
          <w:szCs w:val="24"/>
        </w:rPr>
      </w:pPr>
    </w:p>
    <w:p w:rsidR="008F7DC8" w:rsidRDefault="008F7DC8" w:rsidP="007559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E7C">
        <w:rPr>
          <w:rFonts w:ascii="Times New Roman" w:hAnsi="Times New Roman"/>
          <w:b/>
          <w:sz w:val="28"/>
          <w:szCs w:val="28"/>
        </w:rPr>
        <w:t>Phụ lụ</w:t>
      </w:r>
      <w:r>
        <w:rPr>
          <w:rFonts w:ascii="Times New Roman" w:hAnsi="Times New Roman"/>
          <w:b/>
          <w:sz w:val="28"/>
          <w:szCs w:val="28"/>
        </w:rPr>
        <w:t>c 3:</w:t>
      </w:r>
      <w:r>
        <w:rPr>
          <w:rFonts w:ascii="Times New Roman" w:hAnsi="Times New Roman"/>
          <w:b/>
          <w:sz w:val="28"/>
          <w:szCs w:val="28"/>
        </w:rPr>
        <w:tab/>
      </w:r>
      <w:r w:rsidRPr="00597E7C">
        <w:rPr>
          <w:rFonts w:ascii="Times New Roman" w:hAnsi="Times New Roman"/>
          <w:b/>
          <w:sz w:val="28"/>
          <w:szCs w:val="28"/>
        </w:rPr>
        <w:t>SỐ LIỆU VỀ CÁN BỘ PHỤ TRÁCH CÔNG TÁC TÀI NĂNG TRẺ CÁC CẤP</w:t>
      </w:r>
    </w:p>
    <w:p w:rsidR="008F7DC8" w:rsidRPr="00267D06" w:rsidRDefault="008F7DC8" w:rsidP="007559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267D06">
        <w:rPr>
          <w:rFonts w:ascii="Times New Roman" w:hAnsi="Times New Roman"/>
          <w:i/>
          <w:sz w:val="24"/>
          <w:szCs w:val="24"/>
          <w:lang w:val="pt-BR"/>
        </w:rPr>
        <w:t xml:space="preserve">(Số liệu tính từ 01/01/2010 đến </w:t>
      </w:r>
      <w:r>
        <w:rPr>
          <w:rFonts w:ascii="Times New Roman" w:hAnsi="Times New Roman"/>
          <w:i/>
          <w:sz w:val="24"/>
          <w:szCs w:val="24"/>
          <w:lang w:val="vi-VN"/>
        </w:rPr>
        <w:t>01/10/</w:t>
      </w:r>
      <w:r w:rsidRPr="00267D06">
        <w:rPr>
          <w:rFonts w:ascii="Times New Roman" w:hAnsi="Times New Roman"/>
          <w:i/>
          <w:sz w:val="24"/>
          <w:szCs w:val="24"/>
          <w:lang w:val="pt-BR"/>
        </w:rPr>
        <w:t>/2015)</w:t>
      </w:r>
    </w:p>
    <w:p w:rsidR="008F7DC8" w:rsidRDefault="008F7DC8" w:rsidP="00597E7C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119"/>
        <w:gridCol w:w="963"/>
        <w:gridCol w:w="947"/>
        <w:gridCol w:w="729"/>
        <w:gridCol w:w="659"/>
        <w:gridCol w:w="660"/>
        <w:gridCol w:w="739"/>
        <w:gridCol w:w="706"/>
        <w:gridCol w:w="819"/>
        <w:gridCol w:w="945"/>
        <w:gridCol w:w="947"/>
        <w:gridCol w:w="946"/>
        <w:gridCol w:w="1155"/>
        <w:gridCol w:w="1207"/>
      </w:tblGrid>
      <w:tr w:rsidR="008F7DC8" w:rsidRPr="00426EEF" w:rsidTr="00146CD8">
        <w:tc>
          <w:tcPr>
            <w:tcW w:w="510" w:type="dxa"/>
            <w:vMerge w:val="restart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128" w:type="dxa"/>
            <w:vMerge w:val="restart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</w:rPr>
              <w:t xml:space="preserve">Cán bộ phụ trách tài năng trẻ </w:t>
            </w:r>
          </w:p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</w:rPr>
              <w:t>các cấp</w:t>
            </w:r>
          </w:p>
        </w:tc>
        <w:tc>
          <w:tcPr>
            <w:tcW w:w="1911" w:type="dxa"/>
            <w:gridSpan w:val="2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</w:rPr>
              <w:t>Tổng số cán bộ</w:t>
            </w:r>
          </w:p>
        </w:tc>
        <w:tc>
          <w:tcPr>
            <w:tcW w:w="1389" w:type="dxa"/>
            <w:gridSpan w:val="2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</w:rPr>
              <w:t>Giới tính</w:t>
            </w:r>
          </w:p>
        </w:tc>
        <w:tc>
          <w:tcPr>
            <w:tcW w:w="2928" w:type="dxa"/>
            <w:gridSpan w:val="4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</w:rPr>
              <w:t>Trình độ chuyên môn</w:t>
            </w:r>
          </w:p>
        </w:tc>
        <w:tc>
          <w:tcPr>
            <w:tcW w:w="2844" w:type="dxa"/>
            <w:gridSpan w:val="3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</w:rPr>
              <w:t>Trình độ lý luận chính trị</w:t>
            </w:r>
          </w:p>
        </w:tc>
        <w:tc>
          <w:tcPr>
            <w:tcW w:w="2368" w:type="dxa"/>
            <w:gridSpan w:val="2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Ban lãnh đạo, quản lý các hội, câu lạc bộ </w:t>
            </w:r>
          </w:p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46CD8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về tài năng trẻ</w:t>
            </w:r>
          </w:p>
        </w:tc>
      </w:tr>
      <w:tr w:rsidR="008F7DC8" w:rsidRPr="00DB40A4" w:rsidTr="00146CD8">
        <w:tc>
          <w:tcPr>
            <w:tcW w:w="510" w:type="dxa"/>
            <w:vMerge/>
            <w:vAlign w:val="center"/>
          </w:tcPr>
          <w:p w:rsidR="008F7DC8" w:rsidRPr="00146CD8" w:rsidRDefault="008F7DC8" w:rsidP="00146CD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2128" w:type="dxa"/>
            <w:vMerge/>
            <w:vAlign w:val="center"/>
          </w:tcPr>
          <w:p w:rsidR="008F7DC8" w:rsidRPr="00146CD8" w:rsidRDefault="008F7DC8" w:rsidP="00146CD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963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Chuyên trách</w:t>
            </w:r>
          </w:p>
        </w:tc>
        <w:tc>
          <w:tcPr>
            <w:tcW w:w="948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Kiêm nhiệm</w:t>
            </w:r>
          </w:p>
        </w:tc>
        <w:tc>
          <w:tcPr>
            <w:tcW w:w="729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46CD8">
                  <w:rPr>
                    <w:rFonts w:ascii="Times New Roman" w:hAnsi="Times New Roman"/>
                    <w:i/>
                    <w:sz w:val="24"/>
                    <w:szCs w:val="24"/>
                  </w:rPr>
                  <w:t>Nam</w:t>
                </w:r>
              </w:smartTag>
            </w:smartTag>
          </w:p>
        </w:tc>
        <w:tc>
          <w:tcPr>
            <w:tcW w:w="660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Nữ</w:t>
            </w:r>
          </w:p>
        </w:tc>
        <w:tc>
          <w:tcPr>
            <w:tcW w:w="660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CĐ, ĐH</w:t>
            </w:r>
          </w:p>
        </w:tc>
        <w:tc>
          <w:tcPr>
            <w:tcW w:w="740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ThS</w:t>
            </w:r>
          </w:p>
        </w:tc>
        <w:tc>
          <w:tcPr>
            <w:tcW w:w="708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TS</w:t>
            </w:r>
          </w:p>
        </w:tc>
        <w:tc>
          <w:tcPr>
            <w:tcW w:w="820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PGS</w:t>
            </w:r>
            <w:r w:rsidRPr="00146CD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, GS</w:t>
            </w:r>
          </w:p>
        </w:tc>
        <w:tc>
          <w:tcPr>
            <w:tcW w:w="948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Sơ cấp</w:t>
            </w:r>
          </w:p>
        </w:tc>
        <w:tc>
          <w:tcPr>
            <w:tcW w:w="948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Trung cấp</w:t>
            </w:r>
          </w:p>
        </w:tc>
        <w:tc>
          <w:tcPr>
            <w:tcW w:w="948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</w:rPr>
              <w:t>Cao cấp</w:t>
            </w:r>
          </w:p>
        </w:tc>
        <w:tc>
          <w:tcPr>
            <w:tcW w:w="1158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Là cán bộ Đoàn</w:t>
            </w:r>
          </w:p>
        </w:tc>
        <w:tc>
          <w:tcPr>
            <w:tcW w:w="1210" w:type="dxa"/>
            <w:vAlign w:val="center"/>
          </w:tcPr>
          <w:p w:rsidR="008F7DC8" w:rsidRPr="00146CD8" w:rsidRDefault="008F7DC8" w:rsidP="00146CD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146CD8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Là các tài năng trẻ</w:t>
            </w:r>
          </w:p>
        </w:tc>
      </w:tr>
      <w:tr w:rsidR="008F7DC8" w:rsidTr="00146CD8">
        <w:tc>
          <w:tcPr>
            <w:tcW w:w="510" w:type="dxa"/>
          </w:tcPr>
          <w:p w:rsidR="008F7DC8" w:rsidRPr="00146CD8" w:rsidRDefault="008F7DC8" w:rsidP="00146CD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8F7DC8" w:rsidRPr="00146CD8" w:rsidRDefault="008F7DC8" w:rsidP="00146C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CD8">
              <w:rPr>
                <w:rFonts w:ascii="Times New Roman" w:hAnsi="Times New Roman"/>
                <w:sz w:val="24"/>
                <w:szCs w:val="24"/>
              </w:rPr>
              <w:t>Cấp tỉnh, thành</w:t>
            </w:r>
          </w:p>
        </w:tc>
        <w:tc>
          <w:tcPr>
            <w:tcW w:w="963" w:type="dxa"/>
          </w:tcPr>
          <w:p w:rsidR="008F7DC8" w:rsidRPr="00146CD8" w:rsidRDefault="008F7DC8" w:rsidP="00146CD8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8F7DC8" w:rsidRPr="00146CD8" w:rsidRDefault="008F7DC8" w:rsidP="00146CD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F7DC8" w:rsidRPr="00146CD8" w:rsidRDefault="008F7DC8" w:rsidP="00146CD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8F7DC8" w:rsidRPr="00146CD8" w:rsidRDefault="008F7DC8" w:rsidP="00146CD8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</w:tcPr>
          <w:p w:rsidR="008F7DC8" w:rsidRPr="00146CD8" w:rsidRDefault="008F7DC8" w:rsidP="00146CD8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7DC8" w:rsidRPr="00146CD8" w:rsidRDefault="008F7DC8" w:rsidP="00146CD8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8F7DC8" w:rsidRPr="00146CD8" w:rsidRDefault="008F7DC8" w:rsidP="00146CD8">
            <w:pPr>
              <w:spacing w:before="120"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8F7DC8" w:rsidRPr="00146CD8" w:rsidRDefault="008F7DC8" w:rsidP="00146CD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8F7DC8" w:rsidRPr="00146CD8" w:rsidRDefault="008F7DC8" w:rsidP="00146CD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DC8" w:rsidTr="00146CD8">
        <w:tc>
          <w:tcPr>
            <w:tcW w:w="510" w:type="dxa"/>
          </w:tcPr>
          <w:p w:rsidR="008F7DC8" w:rsidRPr="00146CD8" w:rsidRDefault="008F7DC8" w:rsidP="00146CD8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8F7DC8" w:rsidRPr="00146CD8" w:rsidRDefault="008F7DC8" w:rsidP="00146CD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6CD8">
              <w:rPr>
                <w:rFonts w:ascii="Times New Roman" w:hAnsi="Times New Roman"/>
                <w:sz w:val="24"/>
                <w:szCs w:val="24"/>
              </w:rPr>
              <w:t>Cấp quận, huyện</w:t>
            </w:r>
          </w:p>
        </w:tc>
        <w:tc>
          <w:tcPr>
            <w:tcW w:w="963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7DC8" w:rsidTr="00146CD8">
        <w:tc>
          <w:tcPr>
            <w:tcW w:w="510" w:type="dxa"/>
          </w:tcPr>
          <w:p w:rsidR="008F7DC8" w:rsidRPr="00146CD8" w:rsidRDefault="008F7DC8" w:rsidP="00146CD8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8F7DC8" w:rsidRPr="00146CD8" w:rsidRDefault="008F7DC8" w:rsidP="00146CD8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146CD8">
              <w:rPr>
                <w:rFonts w:ascii="Times New Roman" w:hAnsi="Times New Roman"/>
                <w:sz w:val="24"/>
                <w:szCs w:val="24"/>
              </w:rPr>
              <w:t>Cấp cơ sở</w:t>
            </w:r>
          </w:p>
        </w:tc>
        <w:tc>
          <w:tcPr>
            <w:tcW w:w="963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F7DC8" w:rsidRPr="00146CD8" w:rsidRDefault="008F7DC8" w:rsidP="00146CD8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7DC8" w:rsidRDefault="008F7DC8" w:rsidP="00D573E1">
      <w:pPr>
        <w:spacing w:before="120" w:after="0"/>
        <w:jc w:val="right"/>
        <w:rPr>
          <w:rFonts w:ascii="Times New Roman" w:hAnsi="Times New Roman"/>
          <w:b/>
          <w:sz w:val="24"/>
          <w:szCs w:val="24"/>
        </w:rPr>
      </w:pPr>
      <w:r w:rsidRPr="00D573E1">
        <w:rPr>
          <w:rFonts w:ascii="Times New Roman" w:hAnsi="Times New Roman"/>
          <w:b/>
          <w:sz w:val="24"/>
          <w:szCs w:val="24"/>
        </w:rPr>
        <w:t xml:space="preserve">TM. </w:t>
      </w:r>
      <w:r>
        <w:rPr>
          <w:rFonts w:ascii="Times New Roman" w:hAnsi="Times New Roman"/>
          <w:b/>
          <w:sz w:val="24"/>
          <w:szCs w:val="24"/>
        </w:rPr>
        <w:t>BAN THƯ</w:t>
      </w:r>
      <w:r w:rsidRPr="00954F9A">
        <w:rPr>
          <w:rFonts w:ascii="Times New Roman" w:hAnsi="Times New Roman"/>
          <w:b/>
          <w:sz w:val="24"/>
          <w:szCs w:val="24"/>
        </w:rPr>
        <w:t>ỜNG</w:t>
      </w:r>
      <w:r>
        <w:rPr>
          <w:rFonts w:ascii="Times New Roman" w:hAnsi="Times New Roman"/>
          <w:b/>
          <w:sz w:val="24"/>
          <w:szCs w:val="24"/>
        </w:rPr>
        <w:t xml:space="preserve"> V</w:t>
      </w:r>
      <w:r w:rsidRPr="00954F9A">
        <w:rPr>
          <w:rFonts w:ascii="Times New Roman" w:hAnsi="Times New Roman"/>
          <w:b/>
          <w:sz w:val="24"/>
          <w:szCs w:val="24"/>
        </w:rPr>
        <w:t>Ụ</w:t>
      </w:r>
      <w:r>
        <w:rPr>
          <w:rFonts w:ascii="Times New Roman" w:hAnsi="Times New Roman"/>
          <w:b/>
          <w:sz w:val="24"/>
          <w:szCs w:val="24"/>
        </w:rPr>
        <w:t xml:space="preserve"> T</w:t>
      </w:r>
      <w:r w:rsidRPr="00954F9A">
        <w:rPr>
          <w:rFonts w:ascii="Times New Roman" w:hAnsi="Times New Roman"/>
          <w:b/>
          <w:sz w:val="24"/>
          <w:szCs w:val="24"/>
        </w:rPr>
        <w:t>ỈNH</w:t>
      </w:r>
      <w:r>
        <w:rPr>
          <w:rFonts w:ascii="Times New Roman" w:hAnsi="Times New Roman"/>
          <w:b/>
          <w:sz w:val="24"/>
          <w:szCs w:val="24"/>
        </w:rPr>
        <w:t>/TH</w:t>
      </w:r>
      <w:r w:rsidRPr="00954F9A">
        <w:rPr>
          <w:rFonts w:ascii="Times New Roman" w:hAnsi="Times New Roman"/>
          <w:b/>
          <w:sz w:val="24"/>
          <w:szCs w:val="24"/>
        </w:rPr>
        <w:t>ÀNH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4F9A">
        <w:rPr>
          <w:rFonts w:ascii="Times New Roman" w:hAnsi="Times New Roman"/>
          <w:b/>
          <w:sz w:val="24"/>
          <w:szCs w:val="24"/>
        </w:rPr>
        <w:t>Đ</w:t>
      </w:r>
      <w:r>
        <w:rPr>
          <w:rFonts w:ascii="Times New Roman" w:hAnsi="Times New Roman"/>
          <w:b/>
          <w:sz w:val="24"/>
          <w:szCs w:val="24"/>
        </w:rPr>
        <w:t>O</w:t>
      </w:r>
      <w:r w:rsidRPr="00954F9A">
        <w:rPr>
          <w:rFonts w:ascii="Times New Roman" w:hAnsi="Times New Roman"/>
          <w:b/>
          <w:sz w:val="24"/>
          <w:szCs w:val="24"/>
        </w:rPr>
        <w:t>ÀN</w:t>
      </w:r>
      <w:r w:rsidRPr="00D573E1">
        <w:rPr>
          <w:rFonts w:ascii="Times New Roman" w:hAnsi="Times New Roman"/>
          <w:b/>
          <w:sz w:val="24"/>
          <w:szCs w:val="24"/>
        </w:rPr>
        <w:t>..............................</w:t>
      </w:r>
    </w:p>
    <w:p w:rsidR="008F7DC8" w:rsidRDefault="008F7DC8" w:rsidP="005E0427">
      <w:pPr>
        <w:spacing w:before="12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D573E1">
        <w:rPr>
          <w:rFonts w:ascii="Times New Roman" w:hAnsi="Times New Roman"/>
          <w:i/>
          <w:sz w:val="24"/>
          <w:szCs w:val="24"/>
        </w:rPr>
        <w:t>(Ký tên, đóng dấu)</w:t>
      </w:r>
    </w:p>
    <w:sectPr w:rsidR="008F7DC8" w:rsidSect="00755961">
      <w:type w:val="continuous"/>
      <w:pgSz w:w="16840" w:h="11907" w:orient="landscape" w:code="9"/>
      <w:pgMar w:top="993" w:right="1134" w:bottom="567" w:left="1701" w:header="709" w:footer="39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C8" w:rsidRDefault="008F7DC8" w:rsidP="00E778BB">
      <w:pPr>
        <w:spacing w:after="0" w:line="240" w:lineRule="auto"/>
      </w:pPr>
      <w:r>
        <w:separator/>
      </w:r>
    </w:p>
  </w:endnote>
  <w:endnote w:type="continuationSeparator" w:id="0">
    <w:p w:rsidR="008F7DC8" w:rsidRDefault="008F7DC8" w:rsidP="00E7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C8" w:rsidRDefault="008F7DC8" w:rsidP="00E778BB">
      <w:pPr>
        <w:spacing w:after="0" w:line="240" w:lineRule="auto"/>
      </w:pPr>
      <w:r>
        <w:separator/>
      </w:r>
    </w:p>
  </w:footnote>
  <w:footnote w:type="continuationSeparator" w:id="0">
    <w:p w:rsidR="008F7DC8" w:rsidRDefault="008F7DC8" w:rsidP="00E7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C8" w:rsidRPr="00795CCD" w:rsidRDefault="008F7DC8">
    <w:pPr>
      <w:pStyle w:val="Header"/>
      <w:jc w:val="center"/>
      <w:rPr>
        <w:rFonts w:ascii="Times New Roman" w:hAnsi="Times New Roman"/>
        <w:sz w:val="24"/>
        <w:szCs w:val="24"/>
      </w:rPr>
    </w:pPr>
  </w:p>
  <w:p w:rsidR="008F7DC8" w:rsidRPr="001B4CC8" w:rsidRDefault="008F7DC8">
    <w:pPr>
      <w:pStyle w:val="Head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190"/>
    <w:multiLevelType w:val="hybridMultilevel"/>
    <w:tmpl w:val="D3725C80"/>
    <w:lvl w:ilvl="0" w:tplc="C7D023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675121"/>
    <w:multiLevelType w:val="hybridMultilevel"/>
    <w:tmpl w:val="6B32D8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AF4A20"/>
    <w:multiLevelType w:val="multilevel"/>
    <w:tmpl w:val="94B0B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">
    <w:nsid w:val="64DA4FE5"/>
    <w:multiLevelType w:val="hybridMultilevel"/>
    <w:tmpl w:val="98A2E6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7D0"/>
    <w:rsid w:val="00000ACB"/>
    <w:rsid w:val="00000B76"/>
    <w:rsid w:val="00001499"/>
    <w:rsid w:val="0000166F"/>
    <w:rsid w:val="00004D89"/>
    <w:rsid w:val="000066F2"/>
    <w:rsid w:val="00006E85"/>
    <w:rsid w:val="000108A3"/>
    <w:rsid w:val="00010AE1"/>
    <w:rsid w:val="00011493"/>
    <w:rsid w:val="0001167F"/>
    <w:rsid w:val="000118EB"/>
    <w:rsid w:val="00011AC5"/>
    <w:rsid w:val="00012BE4"/>
    <w:rsid w:val="00014FDA"/>
    <w:rsid w:val="00016D6D"/>
    <w:rsid w:val="00020CCD"/>
    <w:rsid w:val="0002104D"/>
    <w:rsid w:val="0002197D"/>
    <w:rsid w:val="00022158"/>
    <w:rsid w:val="000227D0"/>
    <w:rsid w:val="00022CBF"/>
    <w:rsid w:val="00022DDF"/>
    <w:rsid w:val="000230A0"/>
    <w:rsid w:val="00023591"/>
    <w:rsid w:val="000239AB"/>
    <w:rsid w:val="00023E36"/>
    <w:rsid w:val="000248B1"/>
    <w:rsid w:val="00025886"/>
    <w:rsid w:val="00026751"/>
    <w:rsid w:val="00026913"/>
    <w:rsid w:val="00027603"/>
    <w:rsid w:val="000279E4"/>
    <w:rsid w:val="00027EE6"/>
    <w:rsid w:val="0003000A"/>
    <w:rsid w:val="000301D4"/>
    <w:rsid w:val="00030550"/>
    <w:rsid w:val="000312BB"/>
    <w:rsid w:val="000313D3"/>
    <w:rsid w:val="00035202"/>
    <w:rsid w:val="00035352"/>
    <w:rsid w:val="000353FE"/>
    <w:rsid w:val="0003588F"/>
    <w:rsid w:val="00035ABE"/>
    <w:rsid w:val="00035CCD"/>
    <w:rsid w:val="00037807"/>
    <w:rsid w:val="00037DCF"/>
    <w:rsid w:val="000403E1"/>
    <w:rsid w:val="00041B45"/>
    <w:rsid w:val="0004203D"/>
    <w:rsid w:val="00042365"/>
    <w:rsid w:val="000443CA"/>
    <w:rsid w:val="0004469E"/>
    <w:rsid w:val="00044DBA"/>
    <w:rsid w:val="00044DC1"/>
    <w:rsid w:val="00044DF0"/>
    <w:rsid w:val="00046567"/>
    <w:rsid w:val="00047357"/>
    <w:rsid w:val="00050D58"/>
    <w:rsid w:val="00051212"/>
    <w:rsid w:val="000514FB"/>
    <w:rsid w:val="00052FA2"/>
    <w:rsid w:val="00053982"/>
    <w:rsid w:val="000543E1"/>
    <w:rsid w:val="0005484E"/>
    <w:rsid w:val="00054ACF"/>
    <w:rsid w:val="00054EF0"/>
    <w:rsid w:val="000553B1"/>
    <w:rsid w:val="000607D0"/>
    <w:rsid w:val="00061D2F"/>
    <w:rsid w:val="00066003"/>
    <w:rsid w:val="00066996"/>
    <w:rsid w:val="00066DDE"/>
    <w:rsid w:val="000677E6"/>
    <w:rsid w:val="00067CEA"/>
    <w:rsid w:val="00067FE7"/>
    <w:rsid w:val="00070159"/>
    <w:rsid w:val="0007118D"/>
    <w:rsid w:val="00073217"/>
    <w:rsid w:val="00073BF3"/>
    <w:rsid w:val="00073FC4"/>
    <w:rsid w:val="00075877"/>
    <w:rsid w:val="00075AA0"/>
    <w:rsid w:val="00076CBB"/>
    <w:rsid w:val="000774FC"/>
    <w:rsid w:val="000805F8"/>
    <w:rsid w:val="0008075E"/>
    <w:rsid w:val="00082B6E"/>
    <w:rsid w:val="00082E1F"/>
    <w:rsid w:val="00083B00"/>
    <w:rsid w:val="00083E7A"/>
    <w:rsid w:val="00083EF0"/>
    <w:rsid w:val="0008485D"/>
    <w:rsid w:val="00084BBA"/>
    <w:rsid w:val="00084D9A"/>
    <w:rsid w:val="000850FA"/>
    <w:rsid w:val="000854A2"/>
    <w:rsid w:val="00085789"/>
    <w:rsid w:val="00085829"/>
    <w:rsid w:val="0008626E"/>
    <w:rsid w:val="00086AA3"/>
    <w:rsid w:val="00086C7B"/>
    <w:rsid w:val="00086F83"/>
    <w:rsid w:val="00087156"/>
    <w:rsid w:val="0008737D"/>
    <w:rsid w:val="00090389"/>
    <w:rsid w:val="000903FC"/>
    <w:rsid w:val="00090424"/>
    <w:rsid w:val="00091CEF"/>
    <w:rsid w:val="00091E6E"/>
    <w:rsid w:val="00091F57"/>
    <w:rsid w:val="000922C6"/>
    <w:rsid w:val="00093203"/>
    <w:rsid w:val="00093435"/>
    <w:rsid w:val="00094254"/>
    <w:rsid w:val="00097FB5"/>
    <w:rsid w:val="000A05F1"/>
    <w:rsid w:val="000A0642"/>
    <w:rsid w:val="000A0FFD"/>
    <w:rsid w:val="000A1551"/>
    <w:rsid w:val="000A3298"/>
    <w:rsid w:val="000A3745"/>
    <w:rsid w:val="000A3FE0"/>
    <w:rsid w:val="000A5D86"/>
    <w:rsid w:val="000A752B"/>
    <w:rsid w:val="000A7CE2"/>
    <w:rsid w:val="000B1DCF"/>
    <w:rsid w:val="000B2891"/>
    <w:rsid w:val="000B3052"/>
    <w:rsid w:val="000B32F9"/>
    <w:rsid w:val="000B37FD"/>
    <w:rsid w:val="000B3E2F"/>
    <w:rsid w:val="000B4667"/>
    <w:rsid w:val="000B612E"/>
    <w:rsid w:val="000B713E"/>
    <w:rsid w:val="000C0EF0"/>
    <w:rsid w:val="000C12A1"/>
    <w:rsid w:val="000C146C"/>
    <w:rsid w:val="000C270C"/>
    <w:rsid w:val="000C2EF3"/>
    <w:rsid w:val="000C3A14"/>
    <w:rsid w:val="000C3D2C"/>
    <w:rsid w:val="000C5E62"/>
    <w:rsid w:val="000C7B47"/>
    <w:rsid w:val="000D0089"/>
    <w:rsid w:val="000D039C"/>
    <w:rsid w:val="000D109D"/>
    <w:rsid w:val="000D10A4"/>
    <w:rsid w:val="000D1C15"/>
    <w:rsid w:val="000D244A"/>
    <w:rsid w:val="000D3180"/>
    <w:rsid w:val="000D3649"/>
    <w:rsid w:val="000D433C"/>
    <w:rsid w:val="000D4772"/>
    <w:rsid w:val="000D48D3"/>
    <w:rsid w:val="000D6F9D"/>
    <w:rsid w:val="000D7E2B"/>
    <w:rsid w:val="000D7FDE"/>
    <w:rsid w:val="000E0D3C"/>
    <w:rsid w:val="000E1D40"/>
    <w:rsid w:val="000E2D2D"/>
    <w:rsid w:val="000E2E29"/>
    <w:rsid w:val="000E328B"/>
    <w:rsid w:val="000E4070"/>
    <w:rsid w:val="000E49FB"/>
    <w:rsid w:val="000E6D85"/>
    <w:rsid w:val="000E73AB"/>
    <w:rsid w:val="000F00BD"/>
    <w:rsid w:val="000F2458"/>
    <w:rsid w:val="000F3A92"/>
    <w:rsid w:val="000F485A"/>
    <w:rsid w:val="000F52B4"/>
    <w:rsid w:val="000F57FE"/>
    <w:rsid w:val="000F606C"/>
    <w:rsid w:val="000F6114"/>
    <w:rsid w:val="000F6A57"/>
    <w:rsid w:val="000F75AC"/>
    <w:rsid w:val="000F7B98"/>
    <w:rsid w:val="00100222"/>
    <w:rsid w:val="00100823"/>
    <w:rsid w:val="00101BC9"/>
    <w:rsid w:val="00101E77"/>
    <w:rsid w:val="001022A2"/>
    <w:rsid w:val="00102DA1"/>
    <w:rsid w:val="001030CD"/>
    <w:rsid w:val="001031E2"/>
    <w:rsid w:val="001055CA"/>
    <w:rsid w:val="001056EC"/>
    <w:rsid w:val="00105802"/>
    <w:rsid w:val="00105ED9"/>
    <w:rsid w:val="001062E4"/>
    <w:rsid w:val="001065AB"/>
    <w:rsid w:val="00106857"/>
    <w:rsid w:val="00107270"/>
    <w:rsid w:val="00107ED4"/>
    <w:rsid w:val="00111D37"/>
    <w:rsid w:val="001125C4"/>
    <w:rsid w:val="00112D2C"/>
    <w:rsid w:val="00112D3D"/>
    <w:rsid w:val="00113785"/>
    <w:rsid w:val="00114635"/>
    <w:rsid w:val="00114AE4"/>
    <w:rsid w:val="00117AE9"/>
    <w:rsid w:val="00120E3C"/>
    <w:rsid w:val="001224DB"/>
    <w:rsid w:val="00122B8E"/>
    <w:rsid w:val="00122E5A"/>
    <w:rsid w:val="00123342"/>
    <w:rsid w:val="00123AEF"/>
    <w:rsid w:val="00124407"/>
    <w:rsid w:val="00126795"/>
    <w:rsid w:val="00126F35"/>
    <w:rsid w:val="00127495"/>
    <w:rsid w:val="001312DA"/>
    <w:rsid w:val="001324F5"/>
    <w:rsid w:val="00133146"/>
    <w:rsid w:val="001349FF"/>
    <w:rsid w:val="001351D8"/>
    <w:rsid w:val="00135A7D"/>
    <w:rsid w:val="00135AAE"/>
    <w:rsid w:val="00136D5C"/>
    <w:rsid w:val="00137498"/>
    <w:rsid w:val="001402A4"/>
    <w:rsid w:val="00140795"/>
    <w:rsid w:val="00141B80"/>
    <w:rsid w:val="001423AA"/>
    <w:rsid w:val="00144250"/>
    <w:rsid w:val="0014535E"/>
    <w:rsid w:val="00145B4C"/>
    <w:rsid w:val="001462A8"/>
    <w:rsid w:val="00146CD8"/>
    <w:rsid w:val="0014712F"/>
    <w:rsid w:val="001479EA"/>
    <w:rsid w:val="001504D4"/>
    <w:rsid w:val="001507D1"/>
    <w:rsid w:val="00153800"/>
    <w:rsid w:val="001548B5"/>
    <w:rsid w:val="0015555F"/>
    <w:rsid w:val="00155F26"/>
    <w:rsid w:val="00156CEE"/>
    <w:rsid w:val="00156D56"/>
    <w:rsid w:val="001570C4"/>
    <w:rsid w:val="0015760C"/>
    <w:rsid w:val="00157BB0"/>
    <w:rsid w:val="00160494"/>
    <w:rsid w:val="0016283F"/>
    <w:rsid w:val="00162854"/>
    <w:rsid w:val="00162A17"/>
    <w:rsid w:val="00163EED"/>
    <w:rsid w:val="001663C4"/>
    <w:rsid w:val="00167A68"/>
    <w:rsid w:val="001708FD"/>
    <w:rsid w:val="00170B04"/>
    <w:rsid w:val="00170D4F"/>
    <w:rsid w:val="00171C75"/>
    <w:rsid w:val="00171E8D"/>
    <w:rsid w:val="00172B38"/>
    <w:rsid w:val="0017409E"/>
    <w:rsid w:val="00174A99"/>
    <w:rsid w:val="0017713B"/>
    <w:rsid w:val="00177531"/>
    <w:rsid w:val="00181588"/>
    <w:rsid w:val="0018169F"/>
    <w:rsid w:val="00182A43"/>
    <w:rsid w:val="00184EDA"/>
    <w:rsid w:val="001861BF"/>
    <w:rsid w:val="001865D5"/>
    <w:rsid w:val="00186E78"/>
    <w:rsid w:val="0018708D"/>
    <w:rsid w:val="00187500"/>
    <w:rsid w:val="001905B9"/>
    <w:rsid w:val="00190699"/>
    <w:rsid w:val="0019098F"/>
    <w:rsid w:val="001911A0"/>
    <w:rsid w:val="00193BB2"/>
    <w:rsid w:val="00193F0C"/>
    <w:rsid w:val="00195221"/>
    <w:rsid w:val="00196093"/>
    <w:rsid w:val="00196544"/>
    <w:rsid w:val="001A0870"/>
    <w:rsid w:val="001A0FF3"/>
    <w:rsid w:val="001A1068"/>
    <w:rsid w:val="001A1780"/>
    <w:rsid w:val="001A17FE"/>
    <w:rsid w:val="001A24EA"/>
    <w:rsid w:val="001A4279"/>
    <w:rsid w:val="001A4CD0"/>
    <w:rsid w:val="001A58DC"/>
    <w:rsid w:val="001A6360"/>
    <w:rsid w:val="001A70CD"/>
    <w:rsid w:val="001B00BC"/>
    <w:rsid w:val="001B065F"/>
    <w:rsid w:val="001B3AE0"/>
    <w:rsid w:val="001B3E7F"/>
    <w:rsid w:val="001B4CC8"/>
    <w:rsid w:val="001B51FE"/>
    <w:rsid w:val="001B58D4"/>
    <w:rsid w:val="001B5A5A"/>
    <w:rsid w:val="001B5BCC"/>
    <w:rsid w:val="001B6B23"/>
    <w:rsid w:val="001B7686"/>
    <w:rsid w:val="001C0127"/>
    <w:rsid w:val="001C0380"/>
    <w:rsid w:val="001C0DDB"/>
    <w:rsid w:val="001C1823"/>
    <w:rsid w:val="001C297C"/>
    <w:rsid w:val="001C3A7A"/>
    <w:rsid w:val="001C54B4"/>
    <w:rsid w:val="001C5FD4"/>
    <w:rsid w:val="001C62DB"/>
    <w:rsid w:val="001D0665"/>
    <w:rsid w:val="001D0905"/>
    <w:rsid w:val="001D0B03"/>
    <w:rsid w:val="001D10BA"/>
    <w:rsid w:val="001D1230"/>
    <w:rsid w:val="001D13BC"/>
    <w:rsid w:val="001D1A87"/>
    <w:rsid w:val="001D1B75"/>
    <w:rsid w:val="001D29B3"/>
    <w:rsid w:val="001D33B7"/>
    <w:rsid w:val="001D3400"/>
    <w:rsid w:val="001D3488"/>
    <w:rsid w:val="001D3621"/>
    <w:rsid w:val="001D5251"/>
    <w:rsid w:val="001D5F35"/>
    <w:rsid w:val="001D5F4A"/>
    <w:rsid w:val="001D6B57"/>
    <w:rsid w:val="001D6CBA"/>
    <w:rsid w:val="001D70C1"/>
    <w:rsid w:val="001E034A"/>
    <w:rsid w:val="001E052D"/>
    <w:rsid w:val="001E0813"/>
    <w:rsid w:val="001E15F1"/>
    <w:rsid w:val="001E216B"/>
    <w:rsid w:val="001E2F7B"/>
    <w:rsid w:val="001E59F6"/>
    <w:rsid w:val="001E71C7"/>
    <w:rsid w:val="001F0CC8"/>
    <w:rsid w:val="001F11CF"/>
    <w:rsid w:val="001F1FE3"/>
    <w:rsid w:val="001F3461"/>
    <w:rsid w:val="001F4208"/>
    <w:rsid w:val="001F4636"/>
    <w:rsid w:val="001F478C"/>
    <w:rsid w:val="001F487E"/>
    <w:rsid w:val="001F49BC"/>
    <w:rsid w:val="001F508A"/>
    <w:rsid w:val="001F50C7"/>
    <w:rsid w:val="001F6ECB"/>
    <w:rsid w:val="001F7880"/>
    <w:rsid w:val="00200E97"/>
    <w:rsid w:val="00201A94"/>
    <w:rsid w:val="00203DB1"/>
    <w:rsid w:val="00203E81"/>
    <w:rsid w:val="002042E8"/>
    <w:rsid w:val="002047AD"/>
    <w:rsid w:val="00204A11"/>
    <w:rsid w:val="00204A8B"/>
    <w:rsid w:val="00205BA8"/>
    <w:rsid w:val="002064A4"/>
    <w:rsid w:val="00206954"/>
    <w:rsid w:val="00207BF8"/>
    <w:rsid w:val="00211711"/>
    <w:rsid w:val="002126DD"/>
    <w:rsid w:val="002127A8"/>
    <w:rsid w:val="0021282F"/>
    <w:rsid w:val="00213BFF"/>
    <w:rsid w:val="00214111"/>
    <w:rsid w:val="002154E6"/>
    <w:rsid w:val="00215A3A"/>
    <w:rsid w:val="00215D33"/>
    <w:rsid w:val="00216F9E"/>
    <w:rsid w:val="002170E9"/>
    <w:rsid w:val="002177F8"/>
    <w:rsid w:val="00217F45"/>
    <w:rsid w:val="00220132"/>
    <w:rsid w:val="00220567"/>
    <w:rsid w:val="00220AF8"/>
    <w:rsid w:val="00220C6B"/>
    <w:rsid w:val="00220CEB"/>
    <w:rsid w:val="00221044"/>
    <w:rsid w:val="00221578"/>
    <w:rsid w:val="00221DE6"/>
    <w:rsid w:val="00222441"/>
    <w:rsid w:val="002226A0"/>
    <w:rsid w:val="00222AEE"/>
    <w:rsid w:val="002237A1"/>
    <w:rsid w:val="002238A1"/>
    <w:rsid w:val="00223E70"/>
    <w:rsid w:val="00224721"/>
    <w:rsid w:val="00224752"/>
    <w:rsid w:val="00224BF5"/>
    <w:rsid w:val="0022526F"/>
    <w:rsid w:val="0022760A"/>
    <w:rsid w:val="00227A10"/>
    <w:rsid w:val="002309E7"/>
    <w:rsid w:val="002311D5"/>
    <w:rsid w:val="00232C7B"/>
    <w:rsid w:val="00232F03"/>
    <w:rsid w:val="002334D6"/>
    <w:rsid w:val="002349DD"/>
    <w:rsid w:val="00235BA5"/>
    <w:rsid w:val="00236C82"/>
    <w:rsid w:val="00236D58"/>
    <w:rsid w:val="002376E4"/>
    <w:rsid w:val="0023771E"/>
    <w:rsid w:val="00241B0F"/>
    <w:rsid w:val="00242562"/>
    <w:rsid w:val="00242A04"/>
    <w:rsid w:val="002431E4"/>
    <w:rsid w:val="002434F2"/>
    <w:rsid w:val="0024363F"/>
    <w:rsid w:val="00243ADE"/>
    <w:rsid w:val="00243E37"/>
    <w:rsid w:val="00244739"/>
    <w:rsid w:val="002451C6"/>
    <w:rsid w:val="00245C74"/>
    <w:rsid w:val="00245DE8"/>
    <w:rsid w:val="00246712"/>
    <w:rsid w:val="00250672"/>
    <w:rsid w:val="00250BC9"/>
    <w:rsid w:val="00250E77"/>
    <w:rsid w:val="0025129D"/>
    <w:rsid w:val="00251CC7"/>
    <w:rsid w:val="002538C2"/>
    <w:rsid w:val="0025426A"/>
    <w:rsid w:val="00254B3A"/>
    <w:rsid w:val="00254C3B"/>
    <w:rsid w:val="00256104"/>
    <w:rsid w:val="00256845"/>
    <w:rsid w:val="0025783D"/>
    <w:rsid w:val="0025790F"/>
    <w:rsid w:val="00261976"/>
    <w:rsid w:val="00262103"/>
    <w:rsid w:val="002624AD"/>
    <w:rsid w:val="00262BE4"/>
    <w:rsid w:val="00262F78"/>
    <w:rsid w:val="00263445"/>
    <w:rsid w:val="002635D6"/>
    <w:rsid w:val="00263629"/>
    <w:rsid w:val="00263702"/>
    <w:rsid w:val="00263BBA"/>
    <w:rsid w:val="002644DC"/>
    <w:rsid w:val="00265012"/>
    <w:rsid w:val="00265C32"/>
    <w:rsid w:val="00265E7F"/>
    <w:rsid w:val="00266596"/>
    <w:rsid w:val="00266DE5"/>
    <w:rsid w:val="00266FC9"/>
    <w:rsid w:val="0026712D"/>
    <w:rsid w:val="00267402"/>
    <w:rsid w:val="00267D06"/>
    <w:rsid w:val="00267D9D"/>
    <w:rsid w:val="00270379"/>
    <w:rsid w:val="002707EF"/>
    <w:rsid w:val="00270AFF"/>
    <w:rsid w:val="00272402"/>
    <w:rsid w:val="00273D3A"/>
    <w:rsid w:val="00273DE8"/>
    <w:rsid w:val="00274B30"/>
    <w:rsid w:val="002750C0"/>
    <w:rsid w:val="00275802"/>
    <w:rsid w:val="00275D3E"/>
    <w:rsid w:val="002764D5"/>
    <w:rsid w:val="00276C98"/>
    <w:rsid w:val="00277BD0"/>
    <w:rsid w:val="002809EA"/>
    <w:rsid w:val="002813CA"/>
    <w:rsid w:val="00281AB5"/>
    <w:rsid w:val="00281B37"/>
    <w:rsid w:val="00281D17"/>
    <w:rsid w:val="00283043"/>
    <w:rsid w:val="00283184"/>
    <w:rsid w:val="002838E5"/>
    <w:rsid w:val="002846BC"/>
    <w:rsid w:val="00284874"/>
    <w:rsid w:val="002850B7"/>
    <w:rsid w:val="00285382"/>
    <w:rsid w:val="002861C4"/>
    <w:rsid w:val="002866DD"/>
    <w:rsid w:val="00286A55"/>
    <w:rsid w:val="00287C92"/>
    <w:rsid w:val="00287D59"/>
    <w:rsid w:val="00287E59"/>
    <w:rsid w:val="00292324"/>
    <w:rsid w:val="0029542D"/>
    <w:rsid w:val="00295EA0"/>
    <w:rsid w:val="002970B6"/>
    <w:rsid w:val="00297871"/>
    <w:rsid w:val="002A2938"/>
    <w:rsid w:val="002A3989"/>
    <w:rsid w:val="002A5EAE"/>
    <w:rsid w:val="002B03CA"/>
    <w:rsid w:val="002B0AF9"/>
    <w:rsid w:val="002B1C5E"/>
    <w:rsid w:val="002B2B19"/>
    <w:rsid w:val="002B2F67"/>
    <w:rsid w:val="002B3619"/>
    <w:rsid w:val="002B388A"/>
    <w:rsid w:val="002B3BFF"/>
    <w:rsid w:val="002B4B98"/>
    <w:rsid w:val="002B56B6"/>
    <w:rsid w:val="002B57A3"/>
    <w:rsid w:val="002B615F"/>
    <w:rsid w:val="002B624D"/>
    <w:rsid w:val="002B689C"/>
    <w:rsid w:val="002B70CB"/>
    <w:rsid w:val="002C00AD"/>
    <w:rsid w:val="002C0C46"/>
    <w:rsid w:val="002C1286"/>
    <w:rsid w:val="002C16C1"/>
    <w:rsid w:val="002C1AB6"/>
    <w:rsid w:val="002C2214"/>
    <w:rsid w:val="002C26C8"/>
    <w:rsid w:val="002C2FF6"/>
    <w:rsid w:val="002C3380"/>
    <w:rsid w:val="002C39EC"/>
    <w:rsid w:val="002C3A1F"/>
    <w:rsid w:val="002C3B41"/>
    <w:rsid w:val="002C4E01"/>
    <w:rsid w:val="002C4E65"/>
    <w:rsid w:val="002C62A7"/>
    <w:rsid w:val="002C661D"/>
    <w:rsid w:val="002C73E7"/>
    <w:rsid w:val="002D077D"/>
    <w:rsid w:val="002D0A56"/>
    <w:rsid w:val="002D0A5C"/>
    <w:rsid w:val="002D14B6"/>
    <w:rsid w:val="002D204F"/>
    <w:rsid w:val="002D3883"/>
    <w:rsid w:val="002D4BA8"/>
    <w:rsid w:val="002D5356"/>
    <w:rsid w:val="002D5D9A"/>
    <w:rsid w:val="002D5DF4"/>
    <w:rsid w:val="002D6C17"/>
    <w:rsid w:val="002D76C4"/>
    <w:rsid w:val="002D7ED5"/>
    <w:rsid w:val="002E0A12"/>
    <w:rsid w:val="002E0C82"/>
    <w:rsid w:val="002E1149"/>
    <w:rsid w:val="002E1903"/>
    <w:rsid w:val="002E1B64"/>
    <w:rsid w:val="002E26C4"/>
    <w:rsid w:val="002E3F26"/>
    <w:rsid w:val="002E40A5"/>
    <w:rsid w:val="002E7CD1"/>
    <w:rsid w:val="002E7EDC"/>
    <w:rsid w:val="002F15CD"/>
    <w:rsid w:val="002F1D7F"/>
    <w:rsid w:val="002F25DF"/>
    <w:rsid w:val="002F396B"/>
    <w:rsid w:val="002F4994"/>
    <w:rsid w:val="002F6590"/>
    <w:rsid w:val="002F691A"/>
    <w:rsid w:val="002F70BE"/>
    <w:rsid w:val="002F714C"/>
    <w:rsid w:val="0030031F"/>
    <w:rsid w:val="00301451"/>
    <w:rsid w:val="00301885"/>
    <w:rsid w:val="00301B8F"/>
    <w:rsid w:val="00301DFA"/>
    <w:rsid w:val="003078CA"/>
    <w:rsid w:val="0031171E"/>
    <w:rsid w:val="00311D0A"/>
    <w:rsid w:val="003126EA"/>
    <w:rsid w:val="00312E9A"/>
    <w:rsid w:val="00313C43"/>
    <w:rsid w:val="00313EAD"/>
    <w:rsid w:val="00315F71"/>
    <w:rsid w:val="003160F3"/>
    <w:rsid w:val="00317714"/>
    <w:rsid w:val="00317C1A"/>
    <w:rsid w:val="00317FD8"/>
    <w:rsid w:val="00321969"/>
    <w:rsid w:val="00322785"/>
    <w:rsid w:val="00323E96"/>
    <w:rsid w:val="00323F5F"/>
    <w:rsid w:val="0032430F"/>
    <w:rsid w:val="003244DA"/>
    <w:rsid w:val="00324769"/>
    <w:rsid w:val="00324CB3"/>
    <w:rsid w:val="003252C2"/>
    <w:rsid w:val="0032613D"/>
    <w:rsid w:val="00326947"/>
    <w:rsid w:val="00327BC0"/>
    <w:rsid w:val="0033038B"/>
    <w:rsid w:val="00330E4B"/>
    <w:rsid w:val="003310F9"/>
    <w:rsid w:val="00331E1A"/>
    <w:rsid w:val="003324FE"/>
    <w:rsid w:val="00332E9F"/>
    <w:rsid w:val="00333EAE"/>
    <w:rsid w:val="003357F5"/>
    <w:rsid w:val="00335818"/>
    <w:rsid w:val="0033607A"/>
    <w:rsid w:val="00336919"/>
    <w:rsid w:val="003378D5"/>
    <w:rsid w:val="00341A92"/>
    <w:rsid w:val="003423FE"/>
    <w:rsid w:val="00342E95"/>
    <w:rsid w:val="00343171"/>
    <w:rsid w:val="00343572"/>
    <w:rsid w:val="00344246"/>
    <w:rsid w:val="00344BFC"/>
    <w:rsid w:val="003450A0"/>
    <w:rsid w:val="00346CCF"/>
    <w:rsid w:val="00351A15"/>
    <w:rsid w:val="00351C46"/>
    <w:rsid w:val="00352BA6"/>
    <w:rsid w:val="00353B97"/>
    <w:rsid w:val="0035488C"/>
    <w:rsid w:val="00354924"/>
    <w:rsid w:val="00354C51"/>
    <w:rsid w:val="00354D7F"/>
    <w:rsid w:val="00355021"/>
    <w:rsid w:val="00356313"/>
    <w:rsid w:val="00357136"/>
    <w:rsid w:val="0036089C"/>
    <w:rsid w:val="00362121"/>
    <w:rsid w:val="003622EA"/>
    <w:rsid w:val="00362F57"/>
    <w:rsid w:val="00363122"/>
    <w:rsid w:val="00363AD4"/>
    <w:rsid w:val="00364519"/>
    <w:rsid w:val="00365758"/>
    <w:rsid w:val="00365C61"/>
    <w:rsid w:val="00367578"/>
    <w:rsid w:val="00367BFB"/>
    <w:rsid w:val="003735DA"/>
    <w:rsid w:val="00374BBA"/>
    <w:rsid w:val="00375686"/>
    <w:rsid w:val="0037708C"/>
    <w:rsid w:val="00377393"/>
    <w:rsid w:val="003774EE"/>
    <w:rsid w:val="003813A6"/>
    <w:rsid w:val="003819BD"/>
    <w:rsid w:val="00381FA6"/>
    <w:rsid w:val="003821C5"/>
    <w:rsid w:val="00382946"/>
    <w:rsid w:val="003847A3"/>
    <w:rsid w:val="00385B3F"/>
    <w:rsid w:val="00386965"/>
    <w:rsid w:val="00387738"/>
    <w:rsid w:val="0038787E"/>
    <w:rsid w:val="00391544"/>
    <w:rsid w:val="003915C7"/>
    <w:rsid w:val="0039354A"/>
    <w:rsid w:val="00393B4F"/>
    <w:rsid w:val="003945A0"/>
    <w:rsid w:val="003946E8"/>
    <w:rsid w:val="0039587D"/>
    <w:rsid w:val="0039633D"/>
    <w:rsid w:val="00396633"/>
    <w:rsid w:val="00397FAB"/>
    <w:rsid w:val="003A0B53"/>
    <w:rsid w:val="003A1177"/>
    <w:rsid w:val="003A22A1"/>
    <w:rsid w:val="003A24C1"/>
    <w:rsid w:val="003A2AB5"/>
    <w:rsid w:val="003A2CE8"/>
    <w:rsid w:val="003A3F89"/>
    <w:rsid w:val="003A47E9"/>
    <w:rsid w:val="003A6690"/>
    <w:rsid w:val="003A6AE6"/>
    <w:rsid w:val="003A76DA"/>
    <w:rsid w:val="003A782E"/>
    <w:rsid w:val="003B02DD"/>
    <w:rsid w:val="003B0972"/>
    <w:rsid w:val="003B4787"/>
    <w:rsid w:val="003B4A40"/>
    <w:rsid w:val="003B4D37"/>
    <w:rsid w:val="003B4ECA"/>
    <w:rsid w:val="003B6383"/>
    <w:rsid w:val="003B6A35"/>
    <w:rsid w:val="003B6A6F"/>
    <w:rsid w:val="003C03DB"/>
    <w:rsid w:val="003C1303"/>
    <w:rsid w:val="003C1472"/>
    <w:rsid w:val="003C149F"/>
    <w:rsid w:val="003C1546"/>
    <w:rsid w:val="003C1CD9"/>
    <w:rsid w:val="003C2AEC"/>
    <w:rsid w:val="003C2C8B"/>
    <w:rsid w:val="003C3C66"/>
    <w:rsid w:val="003C41D0"/>
    <w:rsid w:val="003C466E"/>
    <w:rsid w:val="003C60E9"/>
    <w:rsid w:val="003C61FA"/>
    <w:rsid w:val="003C63A5"/>
    <w:rsid w:val="003C7084"/>
    <w:rsid w:val="003C7136"/>
    <w:rsid w:val="003C7160"/>
    <w:rsid w:val="003D02BF"/>
    <w:rsid w:val="003D0A19"/>
    <w:rsid w:val="003D16B7"/>
    <w:rsid w:val="003D21F0"/>
    <w:rsid w:val="003D34C6"/>
    <w:rsid w:val="003D35E3"/>
    <w:rsid w:val="003D3EFF"/>
    <w:rsid w:val="003D62B9"/>
    <w:rsid w:val="003D687E"/>
    <w:rsid w:val="003D7A2D"/>
    <w:rsid w:val="003E0AF7"/>
    <w:rsid w:val="003E0F7D"/>
    <w:rsid w:val="003E2410"/>
    <w:rsid w:val="003E2DF9"/>
    <w:rsid w:val="003E491B"/>
    <w:rsid w:val="003E5A52"/>
    <w:rsid w:val="003E5C49"/>
    <w:rsid w:val="003E63A9"/>
    <w:rsid w:val="003E641B"/>
    <w:rsid w:val="003E71FA"/>
    <w:rsid w:val="003E7668"/>
    <w:rsid w:val="003F0D8B"/>
    <w:rsid w:val="003F20D1"/>
    <w:rsid w:val="003F35D5"/>
    <w:rsid w:val="003F5C9B"/>
    <w:rsid w:val="003F72C8"/>
    <w:rsid w:val="00400577"/>
    <w:rsid w:val="00400ACE"/>
    <w:rsid w:val="00403261"/>
    <w:rsid w:val="00403E6D"/>
    <w:rsid w:val="0040559B"/>
    <w:rsid w:val="0040606F"/>
    <w:rsid w:val="00406C00"/>
    <w:rsid w:val="004109D1"/>
    <w:rsid w:val="00412520"/>
    <w:rsid w:val="004127B9"/>
    <w:rsid w:val="00413895"/>
    <w:rsid w:val="00413DCD"/>
    <w:rsid w:val="004145CD"/>
    <w:rsid w:val="00415021"/>
    <w:rsid w:val="004152EF"/>
    <w:rsid w:val="00415321"/>
    <w:rsid w:val="00415661"/>
    <w:rsid w:val="00416B2C"/>
    <w:rsid w:val="004174FA"/>
    <w:rsid w:val="00417D3D"/>
    <w:rsid w:val="0042099C"/>
    <w:rsid w:val="00420D42"/>
    <w:rsid w:val="00421481"/>
    <w:rsid w:val="00421970"/>
    <w:rsid w:val="00421E98"/>
    <w:rsid w:val="004223A1"/>
    <w:rsid w:val="00422494"/>
    <w:rsid w:val="00422A6D"/>
    <w:rsid w:val="00422F10"/>
    <w:rsid w:val="00423981"/>
    <w:rsid w:val="004264D8"/>
    <w:rsid w:val="0042687E"/>
    <w:rsid w:val="00426C32"/>
    <w:rsid w:val="00426EEF"/>
    <w:rsid w:val="00426F82"/>
    <w:rsid w:val="00427F00"/>
    <w:rsid w:val="00431ACE"/>
    <w:rsid w:val="00432EBA"/>
    <w:rsid w:val="00432F80"/>
    <w:rsid w:val="00433B7C"/>
    <w:rsid w:val="00433EC6"/>
    <w:rsid w:val="00434FCD"/>
    <w:rsid w:val="00436015"/>
    <w:rsid w:val="00437788"/>
    <w:rsid w:val="004377BA"/>
    <w:rsid w:val="00437EA6"/>
    <w:rsid w:val="004412BD"/>
    <w:rsid w:val="004414F4"/>
    <w:rsid w:val="0044164B"/>
    <w:rsid w:val="00441997"/>
    <w:rsid w:val="00442410"/>
    <w:rsid w:val="004425E0"/>
    <w:rsid w:val="00443048"/>
    <w:rsid w:val="00443506"/>
    <w:rsid w:val="00443867"/>
    <w:rsid w:val="00443AB8"/>
    <w:rsid w:val="00443D77"/>
    <w:rsid w:val="004440EB"/>
    <w:rsid w:val="004449CD"/>
    <w:rsid w:val="0044568C"/>
    <w:rsid w:val="00445DBF"/>
    <w:rsid w:val="00446670"/>
    <w:rsid w:val="00446ABE"/>
    <w:rsid w:val="00447C50"/>
    <w:rsid w:val="00447F89"/>
    <w:rsid w:val="0045032A"/>
    <w:rsid w:val="00450F04"/>
    <w:rsid w:val="0045383D"/>
    <w:rsid w:val="0045525A"/>
    <w:rsid w:val="00455516"/>
    <w:rsid w:val="0045617B"/>
    <w:rsid w:val="0046023B"/>
    <w:rsid w:val="004609EB"/>
    <w:rsid w:val="004625E4"/>
    <w:rsid w:val="00462A71"/>
    <w:rsid w:val="0046450B"/>
    <w:rsid w:val="00464CE5"/>
    <w:rsid w:val="00465203"/>
    <w:rsid w:val="0046529E"/>
    <w:rsid w:val="00465F17"/>
    <w:rsid w:val="00467E40"/>
    <w:rsid w:val="00473C86"/>
    <w:rsid w:val="004742B3"/>
    <w:rsid w:val="0047456A"/>
    <w:rsid w:val="0047521F"/>
    <w:rsid w:val="0047652D"/>
    <w:rsid w:val="0047716B"/>
    <w:rsid w:val="00477BE1"/>
    <w:rsid w:val="00480A85"/>
    <w:rsid w:val="00480C73"/>
    <w:rsid w:val="004815B5"/>
    <w:rsid w:val="00481627"/>
    <w:rsid w:val="0048202D"/>
    <w:rsid w:val="00482526"/>
    <w:rsid w:val="00482DD3"/>
    <w:rsid w:val="00484014"/>
    <w:rsid w:val="004858B4"/>
    <w:rsid w:val="00490329"/>
    <w:rsid w:val="00490551"/>
    <w:rsid w:val="0049174F"/>
    <w:rsid w:val="00492387"/>
    <w:rsid w:val="00492F78"/>
    <w:rsid w:val="00493C60"/>
    <w:rsid w:val="00493E47"/>
    <w:rsid w:val="00494A17"/>
    <w:rsid w:val="00494CD0"/>
    <w:rsid w:val="0049767A"/>
    <w:rsid w:val="00497E8B"/>
    <w:rsid w:val="004A1D7E"/>
    <w:rsid w:val="004A418F"/>
    <w:rsid w:val="004A4630"/>
    <w:rsid w:val="004A510A"/>
    <w:rsid w:val="004A51BE"/>
    <w:rsid w:val="004A61E4"/>
    <w:rsid w:val="004B00B3"/>
    <w:rsid w:val="004B0B38"/>
    <w:rsid w:val="004B0BD6"/>
    <w:rsid w:val="004B1167"/>
    <w:rsid w:val="004B16E9"/>
    <w:rsid w:val="004B203B"/>
    <w:rsid w:val="004B29DF"/>
    <w:rsid w:val="004B3B82"/>
    <w:rsid w:val="004B3F0C"/>
    <w:rsid w:val="004B5431"/>
    <w:rsid w:val="004B73EE"/>
    <w:rsid w:val="004B7B55"/>
    <w:rsid w:val="004C019E"/>
    <w:rsid w:val="004C12DD"/>
    <w:rsid w:val="004C17D0"/>
    <w:rsid w:val="004C18C3"/>
    <w:rsid w:val="004C1A9E"/>
    <w:rsid w:val="004C2617"/>
    <w:rsid w:val="004C4043"/>
    <w:rsid w:val="004C4903"/>
    <w:rsid w:val="004C5A1C"/>
    <w:rsid w:val="004C6397"/>
    <w:rsid w:val="004C6535"/>
    <w:rsid w:val="004C779F"/>
    <w:rsid w:val="004D0544"/>
    <w:rsid w:val="004D06AF"/>
    <w:rsid w:val="004D1313"/>
    <w:rsid w:val="004D188A"/>
    <w:rsid w:val="004D2003"/>
    <w:rsid w:val="004D206C"/>
    <w:rsid w:val="004D246B"/>
    <w:rsid w:val="004D5C6C"/>
    <w:rsid w:val="004D607E"/>
    <w:rsid w:val="004D66F6"/>
    <w:rsid w:val="004D7FB6"/>
    <w:rsid w:val="004E0A34"/>
    <w:rsid w:val="004E384A"/>
    <w:rsid w:val="004E3967"/>
    <w:rsid w:val="004E45E8"/>
    <w:rsid w:val="004E5706"/>
    <w:rsid w:val="004F1069"/>
    <w:rsid w:val="004F2928"/>
    <w:rsid w:val="004F2B8E"/>
    <w:rsid w:val="004F30B7"/>
    <w:rsid w:val="004F5A5C"/>
    <w:rsid w:val="00500059"/>
    <w:rsid w:val="0050158F"/>
    <w:rsid w:val="00501C7C"/>
    <w:rsid w:val="00502718"/>
    <w:rsid w:val="00502988"/>
    <w:rsid w:val="00502EB3"/>
    <w:rsid w:val="00503C01"/>
    <w:rsid w:val="00503D65"/>
    <w:rsid w:val="0050581D"/>
    <w:rsid w:val="00510686"/>
    <w:rsid w:val="005109DA"/>
    <w:rsid w:val="0051153F"/>
    <w:rsid w:val="00511B48"/>
    <w:rsid w:val="00512225"/>
    <w:rsid w:val="005129AD"/>
    <w:rsid w:val="005129EA"/>
    <w:rsid w:val="00513CE5"/>
    <w:rsid w:val="00514C1E"/>
    <w:rsid w:val="005151A0"/>
    <w:rsid w:val="0051525D"/>
    <w:rsid w:val="00515837"/>
    <w:rsid w:val="00515C51"/>
    <w:rsid w:val="00516211"/>
    <w:rsid w:val="00516978"/>
    <w:rsid w:val="0052011C"/>
    <w:rsid w:val="00520274"/>
    <w:rsid w:val="0052402C"/>
    <w:rsid w:val="00524E1D"/>
    <w:rsid w:val="005264F3"/>
    <w:rsid w:val="00527792"/>
    <w:rsid w:val="00530D20"/>
    <w:rsid w:val="00531E35"/>
    <w:rsid w:val="00531ECB"/>
    <w:rsid w:val="0053395E"/>
    <w:rsid w:val="005346A9"/>
    <w:rsid w:val="0053499F"/>
    <w:rsid w:val="00535941"/>
    <w:rsid w:val="00537986"/>
    <w:rsid w:val="00537FBE"/>
    <w:rsid w:val="00540EF4"/>
    <w:rsid w:val="005415DE"/>
    <w:rsid w:val="005424C9"/>
    <w:rsid w:val="0054252E"/>
    <w:rsid w:val="00542C88"/>
    <w:rsid w:val="005455B3"/>
    <w:rsid w:val="0054596E"/>
    <w:rsid w:val="00546DB6"/>
    <w:rsid w:val="0055062A"/>
    <w:rsid w:val="00551316"/>
    <w:rsid w:val="00551A78"/>
    <w:rsid w:val="00552340"/>
    <w:rsid w:val="005524AF"/>
    <w:rsid w:val="005528C9"/>
    <w:rsid w:val="0055373F"/>
    <w:rsid w:val="00553A83"/>
    <w:rsid w:val="00553B5E"/>
    <w:rsid w:val="0055420A"/>
    <w:rsid w:val="005546A4"/>
    <w:rsid w:val="00554E38"/>
    <w:rsid w:val="005552EA"/>
    <w:rsid w:val="00555CEC"/>
    <w:rsid w:val="0055620C"/>
    <w:rsid w:val="00557EA8"/>
    <w:rsid w:val="005603AC"/>
    <w:rsid w:val="005608EE"/>
    <w:rsid w:val="005609D9"/>
    <w:rsid w:val="00561A82"/>
    <w:rsid w:val="005621DB"/>
    <w:rsid w:val="005624C5"/>
    <w:rsid w:val="005635D2"/>
    <w:rsid w:val="00564092"/>
    <w:rsid w:val="00564344"/>
    <w:rsid w:val="0056525B"/>
    <w:rsid w:val="00566449"/>
    <w:rsid w:val="00571338"/>
    <w:rsid w:val="00571A5E"/>
    <w:rsid w:val="0057280E"/>
    <w:rsid w:val="00573C0D"/>
    <w:rsid w:val="00573D2E"/>
    <w:rsid w:val="005766F2"/>
    <w:rsid w:val="005768E3"/>
    <w:rsid w:val="00576BA6"/>
    <w:rsid w:val="00582E89"/>
    <w:rsid w:val="00583BDE"/>
    <w:rsid w:val="00583DCC"/>
    <w:rsid w:val="00583FFB"/>
    <w:rsid w:val="00585083"/>
    <w:rsid w:val="005850C3"/>
    <w:rsid w:val="005852AC"/>
    <w:rsid w:val="0058585E"/>
    <w:rsid w:val="0058609B"/>
    <w:rsid w:val="005862E4"/>
    <w:rsid w:val="005866E0"/>
    <w:rsid w:val="00586965"/>
    <w:rsid w:val="00590D33"/>
    <w:rsid w:val="005917ED"/>
    <w:rsid w:val="005924E2"/>
    <w:rsid w:val="00592DFA"/>
    <w:rsid w:val="00595A82"/>
    <w:rsid w:val="00596061"/>
    <w:rsid w:val="00597620"/>
    <w:rsid w:val="00597688"/>
    <w:rsid w:val="00597E7C"/>
    <w:rsid w:val="005A096A"/>
    <w:rsid w:val="005A0B96"/>
    <w:rsid w:val="005A1987"/>
    <w:rsid w:val="005A2E27"/>
    <w:rsid w:val="005A4F4C"/>
    <w:rsid w:val="005A533B"/>
    <w:rsid w:val="005A771A"/>
    <w:rsid w:val="005B059D"/>
    <w:rsid w:val="005B16DA"/>
    <w:rsid w:val="005B1A05"/>
    <w:rsid w:val="005B1F38"/>
    <w:rsid w:val="005B23DE"/>
    <w:rsid w:val="005B28E4"/>
    <w:rsid w:val="005B445C"/>
    <w:rsid w:val="005B4471"/>
    <w:rsid w:val="005B4773"/>
    <w:rsid w:val="005B4C24"/>
    <w:rsid w:val="005C0CC4"/>
    <w:rsid w:val="005C1172"/>
    <w:rsid w:val="005C11A6"/>
    <w:rsid w:val="005C17AA"/>
    <w:rsid w:val="005C27D9"/>
    <w:rsid w:val="005C2A12"/>
    <w:rsid w:val="005C4425"/>
    <w:rsid w:val="005C442E"/>
    <w:rsid w:val="005C44DF"/>
    <w:rsid w:val="005C49D6"/>
    <w:rsid w:val="005C4F74"/>
    <w:rsid w:val="005C797D"/>
    <w:rsid w:val="005D03AF"/>
    <w:rsid w:val="005D2C40"/>
    <w:rsid w:val="005D3625"/>
    <w:rsid w:val="005D45FF"/>
    <w:rsid w:val="005D5F77"/>
    <w:rsid w:val="005D6246"/>
    <w:rsid w:val="005D6B54"/>
    <w:rsid w:val="005D7C33"/>
    <w:rsid w:val="005E0110"/>
    <w:rsid w:val="005E0427"/>
    <w:rsid w:val="005E0884"/>
    <w:rsid w:val="005E0E7A"/>
    <w:rsid w:val="005E1FEF"/>
    <w:rsid w:val="005E2CA7"/>
    <w:rsid w:val="005E31FB"/>
    <w:rsid w:val="005E5662"/>
    <w:rsid w:val="005E578B"/>
    <w:rsid w:val="005E5C76"/>
    <w:rsid w:val="005E6167"/>
    <w:rsid w:val="005E66F9"/>
    <w:rsid w:val="005E7044"/>
    <w:rsid w:val="005E7383"/>
    <w:rsid w:val="005E7D12"/>
    <w:rsid w:val="005E7E85"/>
    <w:rsid w:val="005F0C76"/>
    <w:rsid w:val="005F0E17"/>
    <w:rsid w:val="005F1E66"/>
    <w:rsid w:val="005F21C1"/>
    <w:rsid w:val="005F23BD"/>
    <w:rsid w:val="005F2ECA"/>
    <w:rsid w:val="005F39F4"/>
    <w:rsid w:val="005F62A5"/>
    <w:rsid w:val="005F6EB5"/>
    <w:rsid w:val="005F78D6"/>
    <w:rsid w:val="00600864"/>
    <w:rsid w:val="00601037"/>
    <w:rsid w:val="00601894"/>
    <w:rsid w:val="00601ADF"/>
    <w:rsid w:val="00602B57"/>
    <w:rsid w:val="00603262"/>
    <w:rsid w:val="0060451C"/>
    <w:rsid w:val="00604ADA"/>
    <w:rsid w:val="00605667"/>
    <w:rsid w:val="00610958"/>
    <w:rsid w:val="00610E5B"/>
    <w:rsid w:val="00611AB0"/>
    <w:rsid w:val="00611C1C"/>
    <w:rsid w:val="00612FC7"/>
    <w:rsid w:val="00613DAE"/>
    <w:rsid w:val="0061434C"/>
    <w:rsid w:val="0061459E"/>
    <w:rsid w:val="00614B77"/>
    <w:rsid w:val="006154DE"/>
    <w:rsid w:val="0061572F"/>
    <w:rsid w:val="006165E8"/>
    <w:rsid w:val="00616F36"/>
    <w:rsid w:val="006202A7"/>
    <w:rsid w:val="00620668"/>
    <w:rsid w:val="006206D9"/>
    <w:rsid w:val="00620D5A"/>
    <w:rsid w:val="00620DD0"/>
    <w:rsid w:val="00621144"/>
    <w:rsid w:val="00621BBD"/>
    <w:rsid w:val="00622124"/>
    <w:rsid w:val="0062597A"/>
    <w:rsid w:val="00626439"/>
    <w:rsid w:val="00626488"/>
    <w:rsid w:val="00626A6B"/>
    <w:rsid w:val="00627AE7"/>
    <w:rsid w:val="00631586"/>
    <w:rsid w:val="006329F9"/>
    <w:rsid w:val="00633065"/>
    <w:rsid w:val="0063314B"/>
    <w:rsid w:val="006344E0"/>
    <w:rsid w:val="006350FB"/>
    <w:rsid w:val="00635B21"/>
    <w:rsid w:val="00635DA0"/>
    <w:rsid w:val="0063652F"/>
    <w:rsid w:val="0063696C"/>
    <w:rsid w:val="00637C70"/>
    <w:rsid w:val="00637E67"/>
    <w:rsid w:val="0064090C"/>
    <w:rsid w:val="0064094B"/>
    <w:rsid w:val="00641DD4"/>
    <w:rsid w:val="00642DF8"/>
    <w:rsid w:val="00642EBA"/>
    <w:rsid w:val="006433F9"/>
    <w:rsid w:val="00643479"/>
    <w:rsid w:val="006454FC"/>
    <w:rsid w:val="00646364"/>
    <w:rsid w:val="006468BE"/>
    <w:rsid w:val="00646AFC"/>
    <w:rsid w:val="00646D88"/>
    <w:rsid w:val="0065077A"/>
    <w:rsid w:val="006519F8"/>
    <w:rsid w:val="00651CBB"/>
    <w:rsid w:val="00654FE8"/>
    <w:rsid w:val="006558D6"/>
    <w:rsid w:val="00655965"/>
    <w:rsid w:val="00656A5A"/>
    <w:rsid w:val="0065766B"/>
    <w:rsid w:val="006579B4"/>
    <w:rsid w:val="00657BB0"/>
    <w:rsid w:val="006605C3"/>
    <w:rsid w:val="00660939"/>
    <w:rsid w:val="00660ECF"/>
    <w:rsid w:val="006611AF"/>
    <w:rsid w:val="006612F8"/>
    <w:rsid w:val="00663A5A"/>
    <w:rsid w:val="006643F8"/>
    <w:rsid w:val="0066538E"/>
    <w:rsid w:val="0066668C"/>
    <w:rsid w:val="00666781"/>
    <w:rsid w:val="00666C1F"/>
    <w:rsid w:val="00666C87"/>
    <w:rsid w:val="006672DC"/>
    <w:rsid w:val="006702B6"/>
    <w:rsid w:val="006709D8"/>
    <w:rsid w:val="006714A9"/>
    <w:rsid w:val="00671737"/>
    <w:rsid w:val="00671B2F"/>
    <w:rsid w:val="00672046"/>
    <w:rsid w:val="006722A2"/>
    <w:rsid w:val="006726C3"/>
    <w:rsid w:val="00672731"/>
    <w:rsid w:val="006728A6"/>
    <w:rsid w:val="00672958"/>
    <w:rsid w:val="00672BF7"/>
    <w:rsid w:val="00673781"/>
    <w:rsid w:val="00674BE6"/>
    <w:rsid w:val="00674C80"/>
    <w:rsid w:val="006753D7"/>
    <w:rsid w:val="006756BC"/>
    <w:rsid w:val="0067589D"/>
    <w:rsid w:val="00676DA4"/>
    <w:rsid w:val="00677073"/>
    <w:rsid w:val="00680640"/>
    <w:rsid w:val="00681754"/>
    <w:rsid w:val="00682157"/>
    <w:rsid w:val="00683B3A"/>
    <w:rsid w:val="00684609"/>
    <w:rsid w:val="00684BC4"/>
    <w:rsid w:val="0068673D"/>
    <w:rsid w:val="00687617"/>
    <w:rsid w:val="00687C34"/>
    <w:rsid w:val="00687D74"/>
    <w:rsid w:val="006903CE"/>
    <w:rsid w:val="0069051E"/>
    <w:rsid w:val="006909C3"/>
    <w:rsid w:val="00690CF4"/>
    <w:rsid w:val="00692C68"/>
    <w:rsid w:val="0069326B"/>
    <w:rsid w:val="00693EF6"/>
    <w:rsid w:val="006940ED"/>
    <w:rsid w:val="00696007"/>
    <w:rsid w:val="0069665A"/>
    <w:rsid w:val="00697115"/>
    <w:rsid w:val="00697B68"/>
    <w:rsid w:val="006A0222"/>
    <w:rsid w:val="006A076E"/>
    <w:rsid w:val="006A085F"/>
    <w:rsid w:val="006A1D19"/>
    <w:rsid w:val="006A1D6F"/>
    <w:rsid w:val="006A2596"/>
    <w:rsid w:val="006A2E0F"/>
    <w:rsid w:val="006A606B"/>
    <w:rsid w:val="006A608D"/>
    <w:rsid w:val="006A61AF"/>
    <w:rsid w:val="006A626F"/>
    <w:rsid w:val="006A7D2D"/>
    <w:rsid w:val="006B00CF"/>
    <w:rsid w:val="006B0438"/>
    <w:rsid w:val="006B2D31"/>
    <w:rsid w:val="006B33F8"/>
    <w:rsid w:val="006B5490"/>
    <w:rsid w:val="006B602B"/>
    <w:rsid w:val="006B648E"/>
    <w:rsid w:val="006B6BDA"/>
    <w:rsid w:val="006B721D"/>
    <w:rsid w:val="006B73EB"/>
    <w:rsid w:val="006B77C4"/>
    <w:rsid w:val="006B7F70"/>
    <w:rsid w:val="006C1819"/>
    <w:rsid w:val="006C1EFB"/>
    <w:rsid w:val="006C2CDD"/>
    <w:rsid w:val="006C339B"/>
    <w:rsid w:val="006C3F06"/>
    <w:rsid w:val="006C3FB1"/>
    <w:rsid w:val="006C47AD"/>
    <w:rsid w:val="006C60E6"/>
    <w:rsid w:val="006C690C"/>
    <w:rsid w:val="006C723F"/>
    <w:rsid w:val="006C7A03"/>
    <w:rsid w:val="006C7A1C"/>
    <w:rsid w:val="006D0F5B"/>
    <w:rsid w:val="006D18D7"/>
    <w:rsid w:val="006D1C69"/>
    <w:rsid w:val="006D2E20"/>
    <w:rsid w:val="006D39D6"/>
    <w:rsid w:val="006D3B5A"/>
    <w:rsid w:val="006D3E19"/>
    <w:rsid w:val="006D4386"/>
    <w:rsid w:val="006D4BF9"/>
    <w:rsid w:val="006D5310"/>
    <w:rsid w:val="006D5AD9"/>
    <w:rsid w:val="006D5B04"/>
    <w:rsid w:val="006D6D3B"/>
    <w:rsid w:val="006D7EF2"/>
    <w:rsid w:val="006D7F19"/>
    <w:rsid w:val="006E07A4"/>
    <w:rsid w:val="006E0977"/>
    <w:rsid w:val="006E0B5A"/>
    <w:rsid w:val="006E0E32"/>
    <w:rsid w:val="006E20DF"/>
    <w:rsid w:val="006E2304"/>
    <w:rsid w:val="006E3067"/>
    <w:rsid w:val="006E3234"/>
    <w:rsid w:val="006E3968"/>
    <w:rsid w:val="006E4504"/>
    <w:rsid w:val="006E450E"/>
    <w:rsid w:val="006E4A93"/>
    <w:rsid w:val="006E54DE"/>
    <w:rsid w:val="006E6001"/>
    <w:rsid w:val="006E75F6"/>
    <w:rsid w:val="006F03BC"/>
    <w:rsid w:val="006F1181"/>
    <w:rsid w:val="006F2173"/>
    <w:rsid w:val="006F2FDB"/>
    <w:rsid w:val="006F3E20"/>
    <w:rsid w:val="006F3FC2"/>
    <w:rsid w:val="006F4478"/>
    <w:rsid w:val="006F4878"/>
    <w:rsid w:val="006F4976"/>
    <w:rsid w:val="006F5988"/>
    <w:rsid w:val="006F7352"/>
    <w:rsid w:val="00700128"/>
    <w:rsid w:val="007014E0"/>
    <w:rsid w:val="00702609"/>
    <w:rsid w:val="00704B9C"/>
    <w:rsid w:val="00706FF2"/>
    <w:rsid w:val="0071119C"/>
    <w:rsid w:val="00711B12"/>
    <w:rsid w:val="00711E6D"/>
    <w:rsid w:val="00713155"/>
    <w:rsid w:val="007163D6"/>
    <w:rsid w:val="007172D6"/>
    <w:rsid w:val="00717450"/>
    <w:rsid w:val="007208FF"/>
    <w:rsid w:val="00720CB3"/>
    <w:rsid w:val="00722819"/>
    <w:rsid w:val="007243CF"/>
    <w:rsid w:val="00724B2E"/>
    <w:rsid w:val="00725EAA"/>
    <w:rsid w:val="007267DE"/>
    <w:rsid w:val="007272B4"/>
    <w:rsid w:val="00727921"/>
    <w:rsid w:val="00727AC0"/>
    <w:rsid w:val="00731DFA"/>
    <w:rsid w:val="00732B10"/>
    <w:rsid w:val="00732B88"/>
    <w:rsid w:val="007332A7"/>
    <w:rsid w:val="0073369F"/>
    <w:rsid w:val="00733D44"/>
    <w:rsid w:val="00734AE4"/>
    <w:rsid w:val="00734FB8"/>
    <w:rsid w:val="007353EE"/>
    <w:rsid w:val="00735711"/>
    <w:rsid w:val="00736057"/>
    <w:rsid w:val="007375EF"/>
    <w:rsid w:val="007376A5"/>
    <w:rsid w:val="0074073B"/>
    <w:rsid w:val="007414FA"/>
    <w:rsid w:val="00741E31"/>
    <w:rsid w:val="00742202"/>
    <w:rsid w:val="00743DCE"/>
    <w:rsid w:val="00743F4C"/>
    <w:rsid w:val="007452A4"/>
    <w:rsid w:val="007457EF"/>
    <w:rsid w:val="00746F5E"/>
    <w:rsid w:val="007503D2"/>
    <w:rsid w:val="00750C52"/>
    <w:rsid w:val="00750D0C"/>
    <w:rsid w:val="00750D7D"/>
    <w:rsid w:val="00750E93"/>
    <w:rsid w:val="00751698"/>
    <w:rsid w:val="00751739"/>
    <w:rsid w:val="00751A9F"/>
    <w:rsid w:val="00752920"/>
    <w:rsid w:val="007529D3"/>
    <w:rsid w:val="00752A4E"/>
    <w:rsid w:val="00753536"/>
    <w:rsid w:val="00754493"/>
    <w:rsid w:val="00754701"/>
    <w:rsid w:val="00755961"/>
    <w:rsid w:val="00756CBB"/>
    <w:rsid w:val="007600D7"/>
    <w:rsid w:val="0076147D"/>
    <w:rsid w:val="00761BFF"/>
    <w:rsid w:val="007620F9"/>
    <w:rsid w:val="00762263"/>
    <w:rsid w:val="00762D77"/>
    <w:rsid w:val="00763509"/>
    <w:rsid w:val="007644ED"/>
    <w:rsid w:val="00764B6F"/>
    <w:rsid w:val="0076643A"/>
    <w:rsid w:val="00767BCE"/>
    <w:rsid w:val="00767C58"/>
    <w:rsid w:val="00770983"/>
    <w:rsid w:val="007725A6"/>
    <w:rsid w:val="00773C46"/>
    <w:rsid w:val="00773CE0"/>
    <w:rsid w:val="00774EEE"/>
    <w:rsid w:val="00774FAE"/>
    <w:rsid w:val="00776657"/>
    <w:rsid w:val="007769AA"/>
    <w:rsid w:val="00777C68"/>
    <w:rsid w:val="0078032F"/>
    <w:rsid w:val="007811D0"/>
    <w:rsid w:val="007837B9"/>
    <w:rsid w:val="007849C8"/>
    <w:rsid w:val="00784CBA"/>
    <w:rsid w:val="007855CA"/>
    <w:rsid w:val="00785C1C"/>
    <w:rsid w:val="00785FF7"/>
    <w:rsid w:val="007878D2"/>
    <w:rsid w:val="00787E71"/>
    <w:rsid w:val="007929A9"/>
    <w:rsid w:val="00794649"/>
    <w:rsid w:val="00794848"/>
    <w:rsid w:val="007950FD"/>
    <w:rsid w:val="00795CCD"/>
    <w:rsid w:val="007966E2"/>
    <w:rsid w:val="00796919"/>
    <w:rsid w:val="00796CAD"/>
    <w:rsid w:val="007A0AAF"/>
    <w:rsid w:val="007A106D"/>
    <w:rsid w:val="007A1A7E"/>
    <w:rsid w:val="007A2DEF"/>
    <w:rsid w:val="007A3A2F"/>
    <w:rsid w:val="007A441F"/>
    <w:rsid w:val="007A4436"/>
    <w:rsid w:val="007A483B"/>
    <w:rsid w:val="007A7B67"/>
    <w:rsid w:val="007A7BCB"/>
    <w:rsid w:val="007B1236"/>
    <w:rsid w:val="007B1A97"/>
    <w:rsid w:val="007B1E30"/>
    <w:rsid w:val="007B2055"/>
    <w:rsid w:val="007B2AB4"/>
    <w:rsid w:val="007B43E7"/>
    <w:rsid w:val="007B4948"/>
    <w:rsid w:val="007B50DD"/>
    <w:rsid w:val="007B554E"/>
    <w:rsid w:val="007B591E"/>
    <w:rsid w:val="007B5AEC"/>
    <w:rsid w:val="007B650F"/>
    <w:rsid w:val="007B68B5"/>
    <w:rsid w:val="007B7CAC"/>
    <w:rsid w:val="007C0395"/>
    <w:rsid w:val="007C0C1B"/>
    <w:rsid w:val="007C0FD3"/>
    <w:rsid w:val="007C174E"/>
    <w:rsid w:val="007C1D38"/>
    <w:rsid w:val="007C24DB"/>
    <w:rsid w:val="007C2684"/>
    <w:rsid w:val="007C37BA"/>
    <w:rsid w:val="007C3990"/>
    <w:rsid w:val="007C4630"/>
    <w:rsid w:val="007C4AAD"/>
    <w:rsid w:val="007D05C5"/>
    <w:rsid w:val="007D098C"/>
    <w:rsid w:val="007D0D41"/>
    <w:rsid w:val="007D0D9C"/>
    <w:rsid w:val="007D0F91"/>
    <w:rsid w:val="007D1172"/>
    <w:rsid w:val="007D1FA4"/>
    <w:rsid w:val="007D5805"/>
    <w:rsid w:val="007D5ECE"/>
    <w:rsid w:val="007D60BB"/>
    <w:rsid w:val="007D688F"/>
    <w:rsid w:val="007E07B2"/>
    <w:rsid w:val="007E09F2"/>
    <w:rsid w:val="007E4E7E"/>
    <w:rsid w:val="007E5233"/>
    <w:rsid w:val="007F108D"/>
    <w:rsid w:val="007F1AE2"/>
    <w:rsid w:val="007F1BB5"/>
    <w:rsid w:val="007F2771"/>
    <w:rsid w:val="007F3326"/>
    <w:rsid w:val="007F5497"/>
    <w:rsid w:val="007F5DA9"/>
    <w:rsid w:val="007F772B"/>
    <w:rsid w:val="008016B7"/>
    <w:rsid w:val="008021A4"/>
    <w:rsid w:val="0080237C"/>
    <w:rsid w:val="008027A5"/>
    <w:rsid w:val="00802BB3"/>
    <w:rsid w:val="008037E0"/>
    <w:rsid w:val="00803A81"/>
    <w:rsid w:val="00804894"/>
    <w:rsid w:val="00805168"/>
    <w:rsid w:val="008064CA"/>
    <w:rsid w:val="00806A8B"/>
    <w:rsid w:val="00806B87"/>
    <w:rsid w:val="00806C45"/>
    <w:rsid w:val="008107C7"/>
    <w:rsid w:val="00810D89"/>
    <w:rsid w:val="008115DB"/>
    <w:rsid w:val="008132A7"/>
    <w:rsid w:val="00814226"/>
    <w:rsid w:val="00814D59"/>
    <w:rsid w:val="00814E3A"/>
    <w:rsid w:val="008152DF"/>
    <w:rsid w:val="00815760"/>
    <w:rsid w:val="00816167"/>
    <w:rsid w:val="0081626B"/>
    <w:rsid w:val="008163DA"/>
    <w:rsid w:val="00817D01"/>
    <w:rsid w:val="00821970"/>
    <w:rsid w:val="008228F7"/>
    <w:rsid w:val="00822B86"/>
    <w:rsid w:val="00822BE7"/>
    <w:rsid w:val="00822D4D"/>
    <w:rsid w:val="008239D7"/>
    <w:rsid w:val="00824FD2"/>
    <w:rsid w:val="00825283"/>
    <w:rsid w:val="008252BC"/>
    <w:rsid w:val="008254D5"/>
    <w:rsid w:val="00826242"/>
    <w:rsid w:val="00826539"/>
    <w:rsid w:val="0083129A"/>
    <w:rsid w:val="00831582"/>
    <w:rsid w:val="00831F32"/>
    <w:rsid w:val="00831F8F"/>
    <w:rsid w:val="00832EE6"/>
    <w:rsid w:val="008346EB"/>
    <w:rsid w:val="00835583"/>
    <w:rsid w:val="008374FF"/>
    <w:rsid w:val="00840940"/>
    <w:rsid w:val="00840E0D"/>
    <w:rsid w:val="00840EBD"/>
    <w:rsid w:val="00841DFE"/>
    <w:rsid w:val="00843E71"/>
    <w:rsid w:val="00843EEE"/>
    <w:rsid w:val="00843FE7"/>
    <w:rsid w:val="00846447"/>
    <w:rsid w:val="00846A39"/>
    <w:rsid w:val="0084767B"/>
    <w:rsid w:val="0085060F"/>
    <w:rsid w:val="00851404"/>
    <w:rsid w:val="0085213A"/>
    <w:rsid w:val="0085465B"/>
    <w:rsid w:val="00854C20"/>
    <w:rsid w:val="00855133"/>
    <w:rsid w:val="00855221"/>
    <w:rsid w:val="00856BE4"/>
    <w:rsid w:val="00857204"/>
    <w:rsid w:val="00857B6E"/>
    <w:rsid w:val="0086030C"/>
    <w:rsid w:val="00860D33"/>
    <w:rsid w:val="00860F3F"/>
    <w:rsid w:val="008621AA"/>
    <w:rsid w:val="00862D63"/>
    <w:rsid w:val="008630F8"/>
    <w:rsid w:val="00863D46"/>
    <w:rsid w:val="008641E7"/>
    <w:rsid w:val="008645C1"/>
    <w:rsid w:val="00864659"/>
    <w:rsid w:val="00864E06"/>
    <w:rsid w:val="00865739"/>
    <w:rsid w:val="00865A46"/>
    <w:rsid w:val="00866003"/>
    <w:rsid w:val="00866EAE"/>
    <w:rsid w:val="00867149"/>
    <w:rsid w:val="00867537"/>
    <w:rsid w:val="0086781C"/>
    <w:rsid w:val="008700FE"/>
    <w:rsid w:val="00871011"/>
    <w:rsid w:val="00871087"/>
    <w:rsid w:val="00871C4E"/>
    <w:rsid w:val="00872B2B"/>
    <w:rsid w:val="00872CA1"/>
    <w:rsid w:val="0087329E"/>
    <w:rsid w:val="0087449D"/>
    <w:rsid w:val="00874DCF"/>
    <w:rsid w:val="00876B3F"/>
    <w:rsid w:val="0087737D"/>
    <w:rsid w:val="008773B2"/>
    <w:rsid w:val="00881747"/>
    <w:rsid w:val="00882438"/>
    <w:rsid w:val="008827D4"/>
    <w:rsid w:val="00883E8D"/>
    <w:rsid w:val="00884A3B"/>
    <w:rsid w:val="00885078"/>
    <w:rsid w:val="00886608"/>
    <w:rsid w:val="008879CD"/>
    <w:rsid w:val="00887A81"/>
    <w:rsid w:val="00887AED"/>
    <w:rsid w:val="00887C41"/>
    <w:rsid w:val="008906F0"/>
    <w:rsid w:val="0089158D"/>
    <w:rsid w:val="00894454"/>
    <w:rsid w:val="008951BA"/>
    <w:rsid w:val="00896C90"/>
    <w:rsid w:val="008A0421"/>
    <w:rsid w:val="008A118A"/>
    <w:rsid w:val="008A1EDB"/>
    <w:rsid w:val="008A205A"/>
    <w:rsid w:val="008A277C"/>
    <w:rsid w:val="008A2B20"/>
    <w:rsid w:val="008A2D80"/>
    <w:rsid w:val="008A31AE"/>
    <w:rsid w:val="008A4FE7"/>
    <w:rsid w:val="008B0FD4"/>
    <w:rsid w:val="008B1975"/>
    <w:rsid w:val="008B2A1D"/>
    <w:rsid w:val="008B2FE8"/>
    <w:rsid w:val="008B4796"/>
    <w:rsid w:val="008B7244"/>
    <w:rsid w:val="008B744F"/>
    <w:rsid w:val="008C18E2"/>
    <w:rsid w:val="008C27E2"/>
    <w:rsid w:val="008C27E7"/>
    <w:rsid w:val="008C2B46"/>
    <w:rsid w:val="008C2E26"/>
    <w:rsid w:val="008C2F34"/>
    <w:rsid w:val="008C3ADE"/>
    <w:rsid w:val="008C56DA"/>
    <w:rsid w:val="008C5A29"/>
    <w:rsid w:val="008C6911"/>
    <w:rsid w:val="008D115A"/>
    <w:rsid w:val="008D2023"/>
    <w:rsid w:val="008D246D"/>
    <w:rsid w:val="008D3247"/>
    <w:rsid w:val="008D38F8"/>
    <w:rsid w:val="008D3A62"/>
    <w:rsid w:val="008D3CD2"/>
    <w:rsid w:val="008D3D5B"/>
    <w:rsid w:val="008D42C6"/>
    <w:rsid w:val="008D52FD"/>
    <w:rsid w:val="008D59F5"/>
    <w:rsid w:val="008D6615"/>
    <w:rsid w:val="008E01E7"/>
    <w:rsid w:val="008E0334"/>
    <w:rsid w:val="008E0466"/>
    <w:rsid w:val="008E080A"/>
    <w:rsid w:val="008E124C"/>
    <w:rsid w:val="008E1F19"/>
    <w:rsid w:val="008E2026"/>
    <w:rsid w:val="008E2DD6"/>
    <w:rsid w:val="008E366E"/>
    <w:rsid w:val="008E3D61"/>
    <w:rsid w:val="008E40D8"/>
    <w:rsid w:val="008E4FAC"/>
    <w:rsid w:val="008E7830"/>
    <w:rsid w:val="008E7F47"/>
    <w:rsid w:val="008F0734"/>
    <w:rsid w:val="008F0FB2"/>
    <w:rsid w:val="008F1268"/>
    <w:rsid w:val="008F2009"/>
    <w:rsid w:val="008F31A6"/>
    <w:rsid w:val="008F32BB"/>
    <w:rsid w:val="008F330B"/>
    <w:rsid w:val="008F3998"/>
    <w:rsid w:val="008F3BB2"/>
    <w:rsid w:val="008F44C7"/>
    <w:rsid w:val="008F45FF"/>
    <w:rsid w:val="008F5FCF"/>
    <w:rsid w:val="008F5FD8"/>
    <w:rsid w:val="008F6867"/>
    <w:rsid w:val="008F68A7"/>
    <w:rsid w:val="008F7799"/>
    <w:rsid w:val="008F7DC8"/>
    <w:rsid w:val="008F7DE3"/>
    <w:rsid w:val="00900800"/>
    <w:rsid w:val="00900FCF"/>
    <w:rsid w:val="00901DC5"/>
    <w:rsid w:val="0090276A"/>
    <w:rsid w:val="00902794"/>
    <w:rsid w:val="0090375B"/>
    <w:rsid w:val="0090398F"/>
    <w:rsid w:val="00904DC0"/>
    <w:rsid w:val="009072D3"/>
    <w:rsid w:val="009076DF"/>
    <w:rsid w:val="00907784"/>
    <w:rsid w:val="00907867"/>
    <w:rsid w:val="00907AFD"/>
    <w:rsid w:val="0091015A"/>
    <w:rsid w:val="0091088D"/>
    <w:rsid w:val="00910B1D"/>
    <w:rsid w:val="00910BC3"/>
    <w:rsid w:val="00911507"/>
    <w:rsid w:val="00916F68"/>
    <w:rsid w:val="009207CF"/>
    <w:rsid w:val="009230DE"/>
    <w:rsid w:val="009233CB"/>
    <w:rsid w:val="00923849"/>
    <w:rsid w:val="00923C1B"/>
    <w:rsid w:val="00924527"/>
    <w:rsid w:val="00924604"/>
    <w:rsid w:val="00924B5A"/>
    <w:rsid w:val="0092748E"/>
    <w:rsid w:val="009305E3"/>
    <w:rsid w:val="00931070"/>
    <w:rsid w:val="00931EA1"/>
    <w:rsid w:val="00932BEC"/>
    <w:rsid w:val="00932FF2"/>
    <w:rsid w:val="009334C0"/>
    <w:rsid w:val="00933F02"/>
    <w:rsid w:val="00934BB5"/>
    <w:rsid w:val="0093678F"/>
    <w:rsid w:val="00936ECB"/>
    <w:rsid w:val="00937DA1"/>
    <w:rsid w:val="00940089"/>
    <w:rsid w:val="00940F09"/>
    <w:rsid w:val="00941EC4"/>
    <w:rsid w:val="00941F36"/>
    <w:rsid w:val="00941FBB"/>
    <w:rsid w:val="00941FE6"/>
    <w:rsid w:val="009429AC"/>
    <w:rsid w:val="009429E2"/>
    <w:rsid w:val="00942D3B"/>
    <w:rsid w:val="00942E11"/>
    <w:rsid w:val="00943705"/>
    <w:rsid w:val="00943722"/>
    <w:rsid w:val="009439A1"/>
    <w:rsid w:val="0094404D"/>
    <w:rsid w:val="00944E93"/>
    <w:rsid w:val="009450E9"/>
    <w:rsid w:val="0094557D"/>
    <w:rsid w:val="00946DA5"/>
    <w:rsid w:val="00946DEE"/>
    <w:rsid w:val="00946E27"/>
    <w:rsid w:val="00947A66"/>
    <w:rsid w:val="00947C4C"/>
    <w:rsid w:val="00947F4A"/>
    <w:rsid w:val="00950144"/>
    <w:rsid w:val="009510C6"/>
    <w:rsid w:val="0095219C"/>
    <w:rsid w:val="00952B5B"/>
    <w:rsid w:val="00952FBC"/>
    <w:rsid w:val="0095370C"/>
    <w:rsid w:val="0095431E"/>
    <w:rsid w:val="00954F9A"/>
    <w:rsid w:val="00955D82"/>
    <w:rsid w:val="00956216"/>
    <w:rsid w:val="009563CE"/>
    <w:rsid w:val="009568FF"/>
    <w:rsid w:val="00956CB5"/>
    <w:rsid w:val="00960ACB"/>
    <w:rsid w:val="00960CC1"/>
    <w:rsid w:val="00960F75"/>
    <w:rsid w:val="0096104F"/>
    <w:rsid w:val="00963B70"/>
    <w:rsid w:val="00964302"/>
    <w:rsid w:val="00965306"/>
    <w:rsid w:val="00965D23"/>
    <w:rsid w:val="009661C3"/>
    <w:rsid w:val="009668B9"/>
    <w:rsid w:val="00966988"/>
    <w:rsid w:val="00966C5A"/>
    <w:rsid w:val="00966CA3"/>
    <w:rsid w:val="00966DFD"/>
    <w:rsid w:val="00970903"/>
    <w:rsid w:val="0097131E"/>
    <w:rsid w:val="00971D5D"/>
    <w:rsid w:val="00972091"/>
    <w:rsid w:val="009724DE"/>
    <w:rsid w:val="009729F0"/>
    <w:rsid w:val="009737A0"/>
    <w:rsid w:val="00973933"/>
    <w:rsid w:val="00973FC3"/>
    <w:rsid w:val="00974338"/>
    <w:rsid w:val="0097469D"/>
    <w:rsid w:val="00974725"/>
    <w:rsid w:val="00975E6A"/>
    <w:rsid w:val="009760BD"/>
    <w:rsid w:val="00976B8E"/>
    <w:rsid w:val="009772B2"/>
    <w:rsid w:val="0097753C"/>
    <w:rsid w:val="00977608"/>
    <w:rsid w:val="00980B31"/>
    <w:rsid w:val="0098295B"/>
    <w:rsid w:val="00982B4A"/>
    <w:rsid w:val="00982BEE"/>
    <w:rsid w:val="0098380D"/>
    <w:rsid w:val="00984216"/>
    <w:rsid w:val="009858AE"/>
    <w:rsid w:val="0098644B"/>
    <w:rsid w:val="009868F1"/>
    <w:rsid w:val="00986EE1"/>
    <w:rsid w:val="00987120"/>
    <w:rsid w:val="00990797"/>
    <w:rsid w:val="00990FC1"/>
    <w:rsid w:val="00991354"/>
    <w:rsid w:val="0099196E"/>
    <w:rsid w:val="0099282D"/>
    <w:rsid w:val="0099284F"/>
    <w:rsid w:val="00992DD4"/>
    <w:rsid w:val="00993AEC"/>
    <w:rsid w:val="00993EAE"/>
    <w:rsid w:val="009953E5"/>
    <w:rsid w:val="0099646B"/>
    <w:rsid w:val="00997D1A"/>
    <w:rsid w:val="009A0A50"/>
    <w:rsid w:val="009A0CB4"/>
    <w:rsid w:val="009A1469"/>
    <w:rsid w:val="009A165B"/>
    <w:rsid w:val="009A21A0"/>
    <w:rsid w:val="009A2FD0"/>
    <w:rsid w:val="009A3FD4"/>
    <w:rsid w:val="009A5D0F"/>
    <w:rsid w:val="009A64F0"/>
    <w:rsid w:val="009A6D47"/>
    <w:rsid w:val="009A6D8C"/>
    <w:rsid w:val="009A7C41"/>
    <w:rsid w:val="009B0218"/>
    <w:rsid w:val="009B1B0A"/>
    <w:rsid w:val="009B2CA0"/>
    <w:rsid w:val="009B479E"/>
    <w:rsid w:val="009B4939"/>
    <w:rsid w:val="009B4E00"/>
    <w:rsid w:val="009B5019"/>
    <w:rsid w:val="009C0176"/>
    <w:rsid w:val="009C1093"/>
    <w:rsid w:val="009C10A3"/>
    <w:rsid w:val="009C13FE"/>
    <w:rsid w:val="009C1B84"/>
    <w:rsid w:val="009C3271"/>
    <w:rsid w:val="009C33DD"/>
    <w:rsid w:val="009C520A"/>
    <w:rsid w:val="009C5571"/>
    <w:rsid w:val="009C5741"/>
    <w:rsid w:val="009D0B03"/>
    <w:rsid w:val="009D2240"/>
    <w:rsid w:val="009D2EC2"/>
    <w:rsid w:val="009D3351"/>
    <w:rsid w:val="009D41B4"/>
    <w:rsid w:val="009D4B18"/>
    <w:rsid w:val="009D4B9B"/>
    <w:rsid w:val="009D5076"/>
    <w:rsid w:val="009D5BF9"/>
    <w:rsid w:val="009D6445"/>
    <w:rsid w:val="009D6D12"/>
    <w:rsid w:val="009E0735"/>
    <w:rsid w:val="009E1886"/>
    <w:rsid w:val="009E2218"/>
    <w:rsid w:val="009E3F12"/>
    <w:rsid w:val="009E45EE"/>
    <w:rsid w:val="009E580A"/>
    <w:rsid w:val="009E5F9F"/>
    <w:rsid w:val="009E637B"/>
    <w:rsid w:val="009E6D54"/>
    <w:rsid w:val="009E6E2E"/>
    <w:rsid w:val="009F0E1B"/>
    <w:rsid w:val="009F1100"/>
    <w:rsid w:val="009F122A"/>
    <w:rsid w:val="009F29A7"/>
    <w:rsid w:val="009F2BD5"/>
    <w:rsid w:val="009F2D70"/>
    <w:rsid w:val="009F3CAC"/>
    <w:rsid w:val="009F3F96"/>
    <w:rsid w:val="009F7ED3"/>
    <w:rsid w:val="00A00444"/>
    <w:rsid w:val="00A004D5"/>
    <w:rsid w:val="00A00CC2"/>
    <w:rsid w:val="00A00D25"/>
    <w:rsid w:val="00A011E9"/>
    <w:rsid w:val="00A013D4"/>
    <w:rsid w:val="00A01E28"/>
    <w:rsid w:val="00A028EA"/>
    <w:rsid w:val="00A03007"/>
    <w:rsid w:val="00A038A5"/>
    <w:rsid w:val="00A03C2F"/>
    <w:rsid w:val="00A04814"/>
    <w:rsid w:val="00A058E3"/>
    <w:rsid w:val="00A05EC2"/>
    <w:rsid w:val="00A0603C"/>
    <w:rsid w:val="00A0644A"/>
    <w:rsid w:val="00A0741F"/>
    <w:rsid w:val="00A0752D"/>
    <w:rsid w:val="00A079F1"/>
    <w:rsid w:val="00A10CE0"/>
    <w:rsid w:val="00A114AE"/>
    <w:rsid w:val="00A11939"/>
    <w:rsid w:val="00A11C45"/>
    <w:rsid w:val="00A11C4C"/>
    <w:rsid w:val="00A1377D"/>
    <w:rsid w:val="00A144CE"/>
    <w:rsid w:val="00A15162"/>
    <w:rsid w:val="00A16098"/>
    <w:rsid w:val="00A16803"/>
    <w:rsid w:val="00A168CB"/>
    <w:rsid w:val="00A20852"/>
    <w:rsid w:val="00A211DB"/>
    <w:rsid w:val="00A213F6"/>
    <w:rsid w:val="00A236B7"/>
    <w:rsid w:val="00A24645"/>
    <w:rsid w:val="00A25117"/>
    <w:rsid w:val="00A26156"/>
    <w:rsid w:val="00A263E8"/>
    <w:rsid w:val="00A26689"/>
    <w:rsid w:val="00A267BC"/>
    <w:rsid w:val="00A30C75"/>
    <w:rsid w:val="00A31442"/>
    <w:rsid w:val="00A316AA"/>
    <w:rsid w:val="00A32A4D"/>
    <w:rsid w:val="00A338CE"/>
    <w:rsid w:val="00A33B8A"/>
    <w:rsid w:val="00A34AE4"/>
    <w:rsid w:val="00A35E82"/>
    <w:rsid w:val="00A375D8"/>
    <w:rsid w:val="00A379BF"/>
    <w:rsid w:val="00A37C07"/>
    <w:rsid w:val="00A41031"/>
    <w:rsid w:val="00A41641"/>
    <w:rsid w:val="00A41706"/>
    <w:rsid w:val="00A41787"/>
    <w:rsid w:val="00A42853"/>
    <w:rsid w:val="00A431B3"/>
    <w:rsid w:val="00A4336F"/>
    <w:rsid w:val="00A435DB"/>
    <w:rsid w:val="00A436C0"/>
    <w:rsid w:val="00A43BD4"/>
    <w:rsid w:val="00A4560C"/>
    <w:rsid w:val="00A45A99"/>
    <w:rsid w:val="00A47034"/>
    <w:rsid w:val="00A47A76"/>
    <w:rsid w:val="00A47B4A"/>
    <w:rsid w:val="00A47BAB"/>
    <w:rsid w:val="00A47FBE"/>
    <w:rsid w:val="00A5095B"/>
    <w:rsid w:val="00A52ADC"/>
    <w:rsid w:val="00A55ECD"/>
    <w:rsid w:val="00A55EFC"/>
    <w:rsid w:val="00A56F25"/>
    <w:rsid w:val="00A572B5"/>
    <w:rsid w:val="00A61572"/>
    <w:rsid w:val="00A61B2B"/>
    <w:rsid w:val="00A6223F"/>
    <w:rsid w:val="00A634A8"/>
    <w:rsid w:val="00A6355C"/>
    <w:rsid w:val="00A661B5"/>
    <w:rsid w:val="00A66299"/>
    <w:rsid w:val="00A66634"/>
    <w:rsid w:val="00A67D1E"/>
    <w:rsid w:val="00A705A0"/>
    <w:rsid w:val="00A718A9"/>
    <w:rsid w:val="00A719F9"/>
    <w:rsid w:val="00A72258"/>
    <w:rsid w:val="00A72271"/>
    <w:rsid w:val="00A72551"/>
    <w:rsid w:val="00A7279C"/>
    <w:rsid w:val="00A72AAB"/>
    <w:rsid w:val="00A736FF"/>
    <w:rsid w:val="00A744CB"/>
    <w:rsid w:val="00A74F8E"/>
    <w:rsid w:val="00A75A60"/>
    <w:rsid w:val="00A76F81"/>
    <w:rsid w:val="00A7736D"/>
    <w:rsid w:val="00A80FF7"/>
    <w:rsid w:val="00A828E9"/>
    <w:rsid w:val="00A82D4A"/>
    <w:rsid w:val="00A82E4D"/>
    <w:rsid w:val="00A83465"/>
    <w:rsid w:val="00A84280"/>
    <w:rsid w:val="00A85203"/>
    <w:rsid w:val="00A85850"/>
    <w:rsid w:val="00A86AD6"/>
    <w:rsid w:val="00A86B35"/>
    <w:rsid w:val="00A90A7B"/>
    <w:rsid w:val="00A9240A"/>
    <w:rsid w:val="00A92771"/>
    <w:rsid w:val="00A92D75"/>
    <w:rsid w:val="00A93E78"/>
    <w:rsid w:val="00A94084"/>
    <w:rsid w:val="00A94897"/>
    <w:rsid w:val="00A95B2A"/>
    <w:rsid w:val="00A95E2E"/>
    <w:rsid w:val="00A978BC"/>
    <w:rsid w:val="00AA1188"/>
    <w:rsid w:val="00AA2138"/>
    <w:rsid w:val="00AA3AC0"/>
    <w:rsid w:val="00AA3C07"/>
    <w:rsid w:val="00AA4782"/>
    <w:rsid w:val="00AA49FE"/>
    <w:rsid w:val="00AA525E"/>
    <w:rsid w:val="00AA5A8D"/>
    <w:rsid w:val="00AA62A1"/>
    <w:rsid w:val="00AA7374"/>
    <w:rsid w:val="00AA7FF2"/>
    <w:rsid w:val="00AB095B"/>
    <w:rsid w:val="00AB15E4"/>
    <w:rsid w:val="00AB1620"/>
    <w:rsid w:val="00AB1685"/>
    <w:rsid w:val="00AB168A"/>
    <w:rsid w:val="00AB2112"/>
    <w:rsid w:val="00AB3F1F"/>
    <w:rsid w:val="00AB3F38"/>
    <w:rsid w:val="00AB4414"/>
    <w:rsid w:val="00AB4A3D"/>
    <w:rsid w:val="00AB4EE4"/>
    <w:rsid w:val="00AB4F8D"/>
    <w:rsid w:val="00AB574A"/>
    <w:rsid w:val="00AB70B3"/>
    <w:rsid w:val="00AB7B8C"/>
    <w:rsid w:val="00AC0F44"/>
    <w:rsid w:val="00AC1CEE"/>
    <w:rsid w:val="00AC1DFE"/>
    <w:rsid w:val="00AC227F"/>
    <w:rsid w:val="00AC2A28"/>
    <w:rsid w:val="00AC3E10"/>
    <w:rsid w:val="00AC4DBC"/>
    <w:rsid w:val="00AC56DA"/>
    <w:rsid w:val="00AC59FD"/>
    <w:rsid w:val="00AC5A89"/>
    <w:rsid w:val="00AC5AD6"/>
    <w:rsid w:val="00AC5BF6"/>
    <w:rsid w:val="00AC5D43"/>
    <w:rsid w:val="00AC5E4A"/>
    <w:rsid w:val="00AC77E1"/>
    <w:rsid w:val="00AC7F98"/>
    <w:rsid w:val="00AD0065"/>
    <w:rsid w:val="00AD29A9"/>
    <w:rsid w:val="00AD2D44"/>
    <w:rsid w:val="00AD324A"/>
    <w:rsid w:val="00AD3FE8"/>
    <w:rsid w:val="00AD5AF7"/>
    <w:rsid w:val="00AD620D"/>
    <w:rsid w:val="00AD75F2"/>
    <w:rsid w:val="00AD7975"/>
    <w:rsid w:val="00AD7B4D"/>
    <w:rsid w:val="00AE066E"/>
    <w:rsid w:val="00AE1503"/>
    <w:rsid w:val="00AE170A"/>
    <w:rsid w:val="00AE2208"/>
    <w:rsid w:val="00AE227F"/>
    <w:rsid w:val="00AE25A8"/>
    <w:rsid w:val="00AE2EC7"/>
    <w:rsid w:val="00AE408A"/>
    <w:rsid w:val="00AE48F1"/>
    <w:rsid w:val="00AE5293"/>
    <w:rsid w:val="00AE5935"/>
    <w:rsid w:val="00AE5C05"/>
    <w:rsid w:val="00AE5DDC"/>
    <w:rsid w:val="00AE6BF2"/>
    <w:rsid w:val="00AF01B1"/>
    <w:rsid w:val="00AF14DB"/>
    <w:rsid w:val="00AF1887"/>
    <w:rsid w:val="00AF2BD7"/>
    <w:rsid w:val="00AF39F9"/>
    <w:rsid w:val="00AF3BF5"/>
    <w:rsid w:val="00AF3CAF"/>
    <w:rsid w:val="00AF3E85"/>
    <w:rsid w:val="00AF3F14"/>
    <w:rsid w:val="00AF425E"/>
    <w:rsid w:val="00AF51D8"/>
    <w:rsid w:val="00AF5785"/>
    <w:rsid w:val="00AF58A5"/>
    <w:rsid w:val="00AF5B8A"/>
    <w:rsid w:val="00AF69BB"/>
    <w:rsid w:val="00AF6ADC"/>
    <w:rsid w:val="00B00AA5"/>
    <w:rsid w:val="00B00E86"/>
    <w:rsid w:val="00B010BA"/>
    <w:rsid w:val="00B01863"/>
    <w:rsid w:val="00B023D7"/>
    <w:rsid w:val="00B0244A"/>
    <w:rsid w:val="00B02869"/>
    <w:rsid w:val="00B03456"/>
    <w:rsid w:val="00B04B0A"/>
    <w:rsid w:val="00B04E8B"/>
    <w:rsid w:val="00B0660A"/>
    <w:rsid w:val="00B0714D"/>
    <w:rsid w:val="00B10496"/>
    <w:rsid w:val="00B11A33"/>
    <w:rsid w:val="00B11BCF"/>
    <w:rsid w:val="00B125D5"/>
    <w:rsid w:val="00B138FE"/>
    <w:rsid w:val="00B13979"/>
    <w:rsid w:val="00B13C31"/>
    <w:rsid w:val="00B14095"/>
    <w:rsid w:val="00B14E93"/>
    <w:rsid w:val="00B15E74"/>
    <w:rsid w:val="00B17CA4"/>
    <w:rsid w:val="00B20DD0"/>
    <w:rsid w:val="00B2144D"/>
    <w:rsid w:val="00B22319"/>
    <w:rsid w:val="00B2287B"/>
    <w:rsid w:val="00B22C44"/>
    <w:rsid w:val="00B234FE"/>
    <w:rsid w:val="00B23E9F"/>
    <w:rsid w:val="00B23ED7"/>
    <w:rsid w:val="00B240EC"/>
    <w:rsid w:val="00B24666"/>
    <w:rsid w:val="00B25860"/>
    <w:rsid w:val="00B25957"/>
    <w:rsid w:val="00B266A9"/>
    <w:rsid w:val="00B27DF8"/>
    <w:rsid w:val="00B30D8F"/>
    <w:rsid w:val="00B314FE"/>
    <w:rsid w:val="00B34325"/>
    <w:rsid w:val="00B3474D"/>
    <w:rsid w:val="00B36466"/>
    <w:rsid w:val="00B36779"/>
    <w:rsid w:val="00B370AC"/>
    <w:rsid w:val="00B4069F"/>
    <w:rsid w:val="00B40BB6"/>
    <w:rsid w:val="00B419E8"/>
    <w:rsid w:val="00B4254F"/>
    <w:rsid w:val="00B427EF"/>
    <w:rsid w:val="00B42A54"/>
    <w:rsid w:val="00B4549D"/>
    <w:rsid w:val="00B46CF5"/>
    <w:rsid w:val="00B46DB8"/>
    <w:rsid w:val="00B46E46"/>
    <w:rsid w:val="00B47B0B"/>
    <w:rsid w:val="00B51B43"/>
    <w:rsid w:val="00B51BB0"/>
    <w:rsid w:val="00B51CF5"/>
    <w:rsid w:val="00B51D4F"/>
    <w:rsid w:val="00B53658"/>
    <w:rsid w:val="00B539A2"/>
    <w:rsid w:val="00B53B9E"/>
    <w:rsid w:val="00B54CB8"/>
    <w:rsid w:val="00B5502F"/>
    <w:rsid w:val="00B57220"/>
    <w:rsid w:val="00B57D7A"/>
    <w:rsid w:val="00B602FE"/>
    <w:rsid w:val="00B60DCF"/>
    <w:rsid w:val="00B616D9"/>
    <w:rsid w:val="00B61D61"/>
    <w:rsid w:val="00B626C8"/>
    <w:rsid w:val="00B633A9"/>
    <w:rsid w:val="00B633ED"/>
    <w:rsid w:val="00B646D0"/>
    <w:rsid w:val="00B65A96"/>
    <w:rsid w:val="00B65ADE"/>
    <w:rsid w:val="00B664DA"/>
    <w:rsid w:val="00B67505"/>
    <w:rsid w:val="00B67AF3"/>
    <w:rsid w:val="00B67DB5"/>
    <w:rsid w:val="00B67DEA"/>
    <w:rsid w:val="00B70F9A"/>
    <w:rsid w:val="00B729B3"/>
    <w:rsid w:val="00B734C7"/>
    <w:rsid w:val="00B73798"/>
    <w:rsid w:val="00B73803"/>
    <w:rsid w:val="00B738CD"/>
    <w:rsid w:val="00B7390D"/>
    <w:rsid w:val="00B73FBD"/>
    <w:rsid w:val="00B74811"/>
    <w:rsid w:val="00B74CFC"/>
    <w:rsid w:val="00B75FCE"/>
    <w:rsid w:val="00B76624"/>
    <w:rsid w:val="00B77ADA"/>
    <w:rsid w:val="00B81BCF"/>
    <w:rsid w:val="00B8464E"/>
    <w:rsid w:val="00B84C82"/>
    <w:rsid w:val="00B84CF6"/>
    <w:rsid w:val="00B86D37"/>
    <w:rsid w:val="00B87A7C"/>
    <w:rsid w:val="00B87CDD"/>
    <w:rsid w:val="00B9020E"/>
    <w:rsid w:val="00B90D90"/>
    <w:rsid w:val="00B91165"/>
    <w:rsid w:val="00B938E0"/>
    <w:rsid w:val="00B93A95"/>
    <w:rsid w:val="00B962F3"/>
    <w:rsid w:val="00B96EE6"/>
    <w:rsid w:val="00B97DBF"/>
    <w:rsid w:val="00B97E41"/>
    <w:rsid w:val="00B97FD9"/>
    <w:rsid w:val="00BA0A55"/>
    <w:rsid w:val="00BA2DA9"/>
    <w:rsid w:val="00BA3550"/>
    <w:rsid w:val="00BA3C2A"/>
    <w:rsid w:val="00BA4454"/>
    <w:rsid w:val="00BA44E2"/>
    <w:rsid w:val="00BA5D71"/>
    <w:rsid w:val="00BA6437"/>
    <w:rsid w:val="00BA6F13"/>
    <w:rsid w:val="00BA7EDC"/>
    <w:rsid w:val="00BB2016"/>
    <w:rsid w:val="00BB21E0"/>
    <w:rsid w:val="00BB2564"/>
    <w:rsid w:val="00BB2961"/>
    <w:rsid w:val="00BB2C05"/>
    <w:rsid w:val="00BB3206"/>
    <w:rsid w:val="00BB3641"/>
    <w:rsid w:val="00BB36BC"/>
    <w:rsid w:val="00BB3CB8"/>
    <w:rsid w:val="00BB48B0"/>
    <w:rsid w:val="00BB49A5"/>
    <w:rsid w:val="00BB6B4F"/>
    <w:rsid w:val="00BC0446"/>
    <w:rsid w:val="00BC0481"/>
    <w:rsid w:val="00BC1517"/>
    <w:rsid w:val="00BC2131"/>
    <w:rsid w:val="00BC309C"/>
    <w:rsid w:val="00BC4732"/>
    <w:rsid w:val="00BC4C5F"/>
    <w:rsid w:val="00BC5EE9"/>
    <w:rsid w:val="00BC638E"/>
    <w:rsid w:val="00BC69B0"/>
    <w:rsid w:val="00BC6E08"/>
    <w:rsid w:val="00BC74F3"/>
    <w:rsid w:val="00BD00F8"/>
    <w:rsid w:val="00BD051D"/>
    <w:rsid w:val="00BD0727"/>
    <w:rsid w:val="00BD099D"/>
    <w:rsid w:val="00BD1A02"/>
    <w:rsid w:val="00BD2C49"/>
    <w:rsid w:val="00BD3013"/>
    <w:rsid w:val="00BD3117"/>
    <w:rsid w:val="00BD3285"/>
    <w:rsid w:val="00BD40C4"/>
    <w:rsid w:val="00BD4253"/>
    <w:rsid w:val="00BD52F7"/>
    <w:rsid w:val="00BD5BC9"/>
    <w:rsid w:val="00BD61D6"/>
    <w:rsid w:val="00BD679F"/>
    <w:rsid w:val="00BD7E80"/>
    <w:rsid w:val="00BE1797"/>
    <w:rsid w:val="00BE18EB"/>
    <w:rsid w:val="00BE2BF8"/>
    <w:rsid w:val="00BE53BB"/>
    <w:rsid w:val="00BE57BD"/>
    <w:rsid w:val="00BE5E5A"/>
    <w:rsid w:val="00BE6731"/>
    <w:rsid w:val="00BE7660"/>
    <w:rsid w:val="00BE7B82"/>
    <w:rsid w:val="00BF001E"/>
    <w:rsid w:val="00BF07E4"/>
    <w:rsid w:val="00BF0CE2"/>
    <w:rsid w:val="00BF1882"/>
    <w:rsid w:val="00BF2F6C"/>
    <w:rsid w:val="00BF382E"/>
    <w:rsid w:val="00BF3D2A"/>
    <w:rsid w:val="00BF4093"/>
    <w:rsid w:val="00BF47D0"/>
    <w:rsid w:val="00BF4CFE"/>
    <w:rsid w:val="00BF597B"/>
    <w:rsid w:val="00C005AA"/>
    <w:rsid w:val="00C00B12"/>
    <w:rsid w:val="00C01475"/>
    <w:rsid w:val="00C03DE1"/>
    <w:rsid w:val="00C06386"/>
    <w:rsid w:val="00C06C9E"/>
    <w:rsid w:val="00C075FB"/>
    <w:rsid w:val="00C07A79"/>
    <w:rsid w:val="00C106FC"/>
    <w:rsid w:val="00C11610"/>
    <w:rsid w:val="00C12205"/>
    <w:rsid w:val="00C12287"/>
    <w:rsid w:val="00C13440"/>
    <w:rsid w:val="00C15365"/>
    <w:rsid w:val="00C164CF"/>
    <w:rsid w:val="00C17237"/>
    <w:rsid w:val="00C22CED"/>
    <w:rsid w:val="00C23A6A"/>
    <w:rsid w:val="00C253AF"/>
    <w:rsid w:val="00C25F3B"/>
    <w:rsid w:val="00C25FE6"/>
    <w:rsid w:val="00C2619A"/>
    <w:rsid w:val="00C27109"/>
    <w:rsid w:val="00C32054"/>
    <w:rsid w:val="00C3313A"/>
    <w:rsid w:val="00C3455D"/>
    <w:rsid w:val="00C34F34"/>
    <w:rsid w:val="00C35569"/>
    <w:rsid w:val="00C35605"/>
    <w:rsid w:val="00C36995"/>
    <w:rsid w:val="00C37F4C"/>
    <w:rsid w:val="00C41C3D"/>
    <w:rsid w:val="00C41E66"/>
    <w:rsid w:val="00C44377"/>
    <w:rsid w:val="00C443DD"/>
    <w:rsid w:val="00C44424"/>
    <w:rsid w:val="00C451E6"/>
    <w:rsid w:val="00C4641F"/>
    <w:rsid w:val="00C5036E"/>
    <w:rsid w:val="00C5043A"/>
    <w:rsid w:val="00C5048C"/>
    <w:rsid w:val="00C5063D"/>
    <w:rsid w:val="00C510BF"/>
    <w:rsid w:val="00C5262B"/>
    <w:rsid w:val="00C52FAC"/>
    <w:rsid w:val="00C53445"/>
    <w:rsid w:val="00C538BF"/>
    <w:rsid w:val="00C54235"/>
    <w:rsid w:val="00C54B3E"/>
    <w:rsid w:val="00C55810"/>
    <w:rsid w:val="00C570D4"/>
    <w:rsid w:val="00C574B3"/>
    <w:rsid w:val="00C6028D"/>
    <w:rsid w:val="00C611DD"/>
    <w:rsid w:val="00C61BDF"/>
    <w:rsid w:val="00C62551"/>
    <w:rsid w:val="00C62DDC"/>
    <w:rsid w:val="00C63158"/>
    <w:rsid w:val="00C652D8"/>
    <w:rsid w:val="00C65EEF"/>
    <w:rsid w:val="00C66960"/>
    <w:rsid w:val="00C704A6"/>
    <w:rsid w:val="00C709AE"/>
    <w:rsid w:val="00C70B40"/>
    <w:rsid w:val="00C70DD5"/>
    <w:rsid w:val="00C73490"/>
    <w:rsid w:val="00C734FB"/>
    <w:rsid w:val="00C73863"/>
    <w:rsid w:val="00C7418A"/>
    <w:rsid w:val="00C76D40"/>
    <w:rsid w:val="00C803A0"/>
    <w:rsid w:val="00C80A15"/>
    <w:rsid w:val="00C81884"/>
    <w:rsid w:val="00C82CA5"/>
    <w:rsid w:val="00C837F6"/>
    <w:rsid w:val="00C84056"/>
    <w:rsid w:val="00C855DA"/>
    <w:rsid w:val="00C864D6"/>
    <w:rsid w:val="00C90A37"/>
    <w:rsid w:val="00C90EA8"/>
    <w:rsid w:val="00C91407"/>
    <w:rsid w:val="00C914CD"/>
    <w:rsid w:val="00C9168D"/>
    <w:rsid w:val="00C91E31"/>
    <w:rsid w:val="00C921CB"/>
    <w:rsid w:val="00C921D2"/>
    <w:rsid w:val="00C92342"/>
    <w:rsid w:val="00C9247F"/>
    <w:rsid w:val="00C92890"/>
    <w:rsid w:val="00C929D6"/>
    <w:rsid w:val="00C932D9"/>
    <w:rsid w:val="00C93D49"/>
    <w:rsid w:val="00C9594D"/>
    <w:rsid w:val="00C963CF"/>
    <w:rsid w:val="00C96A49"/>
    <w:rsid w:val="00C96A8D"/>
    <w:rsid w:val="00C97376"/>
    <w:rsid w:val="00CA0857"/>
    <w:rsid w:val="00CA0EE8"/>
    <w:rsid w:val="00CA23F5"/>
    <w:rsid w:val="00CA3445"/>
    <w:rsid w:val="00CA3817"/>
    <w:rsid w:val="00CA482F"/>
    <w:rsid w:val="00CA48C2"/>
    <w:rsid w:val="00CA5875"/>
    <w:rsid w:val="00CA6D6C"/>
    <w:rsid w:val="00CB00E4"/>
    <w:rsid w:val="00CB10C2"/>
    <w:rsid w:val="00CB15B8"/>
    <w:rsid w:val="00CB1708"/>
    <w:rsid w:val="00CB20E2"/>
    <w:rsid w:val="00CB369F"/>
    <w:rsid w:val="00CB40FF"/>
    <w:rsid w:val="00CB5628"/>
    <w:rsid w:val="00CB5C6A"/>
    <w:rsid w:val="00CB6BB8"/>
    <w:rsid w:val="00CB7B7A"/>
    <w:rsid w:val="00CB7E7D"/>
    <w:rsid w:val="00CC05BA"/>
    <w:rsid w:val="00CC1130"/>
    <w:rsid w:val="00CC2218"/>
    <w:rsid w:val="00CC3B4D"/>
    <w:rsid w:val="00CC40DC"/>
    <w:rsid w:val="00CC4804"/>
    <w:rsid w:val="00CC5124"/>
    <w:rsid w:val="00CC516B"/>
    <w:rsid w:val="00CC5A87"/>
    <w:rsid w:val="00CC682D"/>
    <w:rsid w:val="00CC7254"/>
    <w:rsid w:val="00CC76A3"/>
    <w:rsid w:val="00CC7A78"/>
    <w:rsid w:val="00CC7FD8"/>
    <w:rsid w:val="00CD07C9"/>
    <w:rsid w:val="00CD0808"/>
    <w:rsid w:val="00CD16F1"/>
    <w:rsid w:val="00CD1A8F"/>
    <w:rsid w:val="00CD2236"/>
    <w:rsid w:val="00CD2270"/>
    <w:rsid w:val="00CD2E6A"/>
    <w:rsid w:val="00CD30FD"/>
    <w:rsid w:val="00CD3873"/>
    <w:rsid w:val="00CD47D0"/>
    <w:rsid w:val="00CD519C"/>
    <w:rsid w:val="00CE0484"/>
    <w:rsid w:val="00CE13D1"/>
    <w:rsid w:val="00CE22FA"/>
    <w:rsid w:val="00CE2684"/>
    <w:rsid w:val="00CE26A6"/>
    <w:rsid w:val="00CE374E"/>
    <w:rsid w:val="00CE42D1"/>
    <w:rsid w:val="00CE526C"/>
    <w:rsid w:val="00CE53D2"/>
    <w:rsid w:val="00CE7229"/>
    <w:rsid w:val="00CF0E33"/>
    <w:rsid w:val="00CF1B2D"/>
    <w:rsid w:val="00CF2358"/>
    <w:rsid w:val="00CF3042"/>
    <w:rsid w:val="00CF323B"/>
    <w:rsid w:val="00CF3661"/>
    <w:rsid w:val="00CF372D"/>
    <w:rsid w:val="00CF72F8"/>
    <w:rsid w:val="00CF7351"/>
    <w:rsid w:val="00CF759C"/>
    <w:rsid w:val="00CF7E62"/>
    <w:rsid w:val="00D01391"/>
    <w:rsid w:val="00D02043"/>
    <w:rsid w:val="00D0290C"/>
    <w:rsid w:val="00D0599A"/>
    <w:rsid w:val="00D05D16"/>
    <w:rsid w:val="00D05D4B"/>
    <w:rsid w:val="00D06844"/>
    <w:rsid w:val="00D109DB"/>
    <w:rsid w:val="00D117B2"/>
    <w:rsid w:val="00D13092"/>
    <w:rsid w:val="00D1318D"/>
    <w:rsid w:val="00D14A5E"/>
    <w:rsid w:val="00D15419"/>
    <w:rsid w:val="00D15C5E"/>
    <w:rsid w:val="00D20839"/>
    <w:rsid w:val="00D20A5C"/>
    <w:rsid w:val="00D219B2"/>
    <w:rsid w:val="00D2203C"/>
    <w:rsid w:val="00D2521F"/>
    <w:rsid w:val="00D260EF"/>
    <w:rsid w:val="00D26924"/>
    <w:rsid w:val="00D26C80"/>
    <w:rsid w:val="00D27F02"/>
    <w:rsid w:val="00D3014D"/>
    <w:rsid w:val="00D311A9"/>
    <w:rsid w:val="00D31AD6"/>
    <w:rsid w:val="00D32003"/>
    <w:rsid w:val="00D32771"/>
    <w:rsid w:val="00D3311B"/>
    <w:rsid w:val="00D33D02"/>
    <w:rsid w:val="00D35519"/>
    <w:rsid w:val="00D3575D"/>
    <w:rsid w:val="00D36743"/>
    <w:rsid w:val="00D41DF8"/>
    <w:rsid w:val="00D420F0"/>
    <w:rsid w:val="00D43912"/>
    <w:rsid w:val="00D43FDA"/>
    <w:rsid w:val="00D448E2"/>
    <w:rsid w:val="00D507DF"/>
    <w:rsid w:val="00D50CA5"/>
    <w:rsid w:val="00D517E0"/>
    <w:rsid w:val="00D5224B"/>
    <w:rsid w:val="00D528C3"/>
    <w:rsid w:val="00D529BB"/>
    <w:rsid w:val="00D53180"/>
    <w:rsid w:val="00D54721"/>
    <w:rsid w:val="00D54E7E"/>
    <w:rsid w:val="00D55D21"/>
    <w:rsid w:val="00D573E1"/>
    <w:rsid w:val="00D574C2"/>
    <w:rsid w:val="00D600ED"/>
    <w:rsid w:val="00D608E5"/>
    <w:rsid w:val="00D61837"/>
    <w:rsid w:val="00D61B9C"/>
    <w:rsid w:val="00D61D97"/>
    <w:rsid w:val="00D63547"/>
    <w:rsid w:val="00D6355B"/>
    <w:rsid w:val="00D63963"/>
    <w:rsid w:val="00D63D06"/>
    <w:rsid w:val="00D6426E"/>
    <w:rsid w:val="00D65FD7"/>
    <w:rsid w:val="00D65FFE"/>
    <w:rsid w:val="00D6656C"/>
    <w:rsid w:val="00D6660F"/>
    <w:rsid w:val="00D6766C"/>
    <w:rsid w:val="00D67B73"/>
    <w:rsid w:val="00D67C45"/>
    <w:rsid w:val="00D67FFE"/>
    <w:rsid w:val="00D70119"/>
    <w:rsid w:val="00D70D8C"/>
    <w:rsid w:val="00D71C66"/>
    <w:rsid w:val="00D73213"/>
    <w:rsid w:val="00D74F70"/>
    <w:rsid w:val="00D76BC3"/>
    <w:rsid w:val="00D77ABA"/>
    <w:rsid w:val="00D77D02"/>
    <w:rsid w:val="00D80488"/>
    <w:rsid w:val="00D80A30"/>
    <w:rsid w:val="00D8231C"/>
    <w:rsid w:val="00D842A2"/>
    <w:rsid w:val="00D84765"/>
    <w:rsid w:val="00D84F23"/>
    <w:rsid w:val="00D853EF"/>
    <w:rsid w:val="00D85607"/>
    <w:rsid w:val="00D85A7C"/>
    <w:rsid w:val="00D922BC"/>
    <w:rsid w:val="00D92A02"/>
    <w:rsid w:val="00D92C85"/>
    <w:rsid w:val="00D92F5C"/>
    <w:rsid w:val="00D93E69"/>
    <w:rsid w:val="00D93F71"/>
    <w:rsid w:val="00D94833"/>
    <w:rsid w:val="00D95B94"/>
    <w:rsid w:val="00D967E3"/>
    <w:rsid w:val="00D97CF9"/>
    <w:rsid w:val="00D97DF0"/>
    <w:rsid w:val="00DA19B3"/>
    <w:rsid w:val="00DA32D0"/>
    <w:rsid w:val="00DA3D3B"/>
    <w:rsid w:val="00DA3E0D"/>
    <w:rsid w:val="00DA49F6"/>
    <w:rsid w:val="00DA4C42"/>
    <w:rsid w:val="00DA4C83"/>
    <w:rsid w:val="00DA5BCF"/>
    <w:rsid w:val="00DA5D04"/>
    <w:rsid w:val="00DA5DA6"/>
    <w:rsid w:val="00DA64DD"/>
    <w:rsid w:val="00DA6BF1"/>
    <w:rsid w:val="00DA7E32"/>
    <w:rsid w:val="00DB113C"/>
    <w:rsid w:val="00DB1636"/>
    <w:rsid w:val="00DB21F0"/>
    <w:rsid w:val="00DB22F3"/>
    <w:rsid w:val="00DB2B3A"/>
    <w:rsid w:val="00DB40A4"/>
    <w:rsid w:val="00DB40A9"/>
    <w:rsid w:val="00DB47EE"/>
    <w:rsid w:val="00DB5522"/>
    <w:rsid w:val="00DB56AE"/>
    <w:rsid w:val="00DB621F"/>
    <w:rsid w:val="00DC1B82"/>
    <w:rsid w:val="00DC32CB"/>
    <w:rsid w:val="00DC5753"/>
    <w:rsid w:val="00DC67D8"/>
    <w:rsid w:val="00DC73B7"/>
    <w:rsid w:val="00DC755E"/>
    <w:rsid w:val="00DC7583"/>
    <w:rsid w:val="00DD0E78"/>
    <w:rsid w:val="00DD11C5"/>
    <w:rsid w:val="00DD1BEA"/>
    <w:rsid w:val="00DD1CFA"/>
    <w:rsid w:val="00DD1EE3"/>
    <w:rsid w:val="00DD3C09"/>
    <w:rsid w:val="00DD5348"/>
    <w:rsid w:val="00DD6142"/>
    <w:rsid w:val="00DE147E"/>
    <w:rsid w:val="00DE1AC1"/>
    <w:rsid w:val="00DE30CE"/>
    <w:rsid w:val="00DE340D"/>
    <w:rsid w:val="00DE48B1"/>
    <w:rsid w:val="00DE498B"/>
    <w:rsid w:val="00DE5F6E"/>
    <w:rsid w:val="00DE6031"/>
    <w:rsid w:val="00DE6A66"/>
    <w:rsid w:val="00DE771C"/>
    <w:rsid w:val="00DF23C3"/>
    <w:rsid w:val="00DF2716"/>
    <w:rsid w:val="00DF2B0D"/>
    <w:rsid w:val="00DF34E4"/>
    <w:rsid w:val="00DF3E9F"/>
    <w:rsid w:val="00DF504D"/>
    <w:rsid w:val="00DF6E6B"/>
    <w:rsid w:val="00DF7E72"/>
    <w:rsid w:val="00E00F5A"/>
    <w:rsid w:val="00E00FB4"/>
    <w:rsid w:val="00E019EC"/>
    <w:rsid w:val="00E02341"/>
    <w:rsid w:val="00E02383"/>
    <w:rsid w:val="00E0240D"/>
    <w:rsid w:val="00E028AB"/>
    <w:rsid w:val="00E0315D"/>
    <w:rsid w:val="00E0524B"/>
    <w:rsid w:val="00E05468"/>
    <w:rsid w:val="00E05BEE"/>
    <w:rsid w:val="00E065D9"/>
    <w:rsid w:val="00E079B3"/>
    <w:rsid w:val="00E07D43"/>
    <w:rsid w:val="00E106C0"/>
    <w:rsid w:val="00E106DA"/>
    <w:rsid w:val="00E10DA3"/>
    <w:rsid w:val="00E112E4"/>
    <w:rsid w:val="00E114D1"/>
    <w:rsid w:val="00E11C7B"/>
    <w:rsid w:val="00E123F5"/>
    <w:rsid w:val="00E12E21"/>
    <w:rsid w:val="00E134CD"/>
    <w:rsid w:val="00E13AC0"/>
    <w:rsid w:val="00E14F4F"/>
    <w:rsid w:val="00E1582A"/>
    <w:rsid w:val="00E15892"/>
    <w:rsid w:val="00E168E9"/>
    <w:rsid w:val="00E169E5"/>
    <w:rsid w:val="00E177F4"/>
    <w:rsid w:val="00E17B15"/>
    <w:rsid w:val="00E20DB7"/>
    <w:rsid w:val="00E21B90"/>
    <w:rsid w:val="00E21C9F"/>
    <w:rsid w:val="00E21D04"/>
    <w:rsid w:val="00E21D5F"/>
    <w:rsid w:val="00E221DD"/>
    <w:rsid w:val="00E236E6"/>
    <w:rsid w:val="00E239F8"/>
    <w:rsid w:val="00E23BDA"/>
    <w:rsid w:val="00E23C2D"/>
    <w:rsid w:val="00E23F13"/>
    <w:rsid w:val="00E24058"/>
    <w:rsid w:val="00E2449F"/>
    <w:rsid w:val="00E25167"/>
    <w:rsid w:val="00E25788"/>
    <w:rsid w:val="00E25C5C"/>
    <w:rsid w:val="00E26039"/>
    <w:rsid w:val="00E26EF8"/>
    <w:rsid w:val="00E278CC"/>
    <w:rsid w:val="00E3231E"/>
    <w:rsid w:val="00E33C4A"/>
    <w:rsid w:val="00E35347"/>
    <w:rsid w:val="00E35F42"/>
    <w:rsid w:val="00E37BF5"/>
    <w:rsid w:val="00E37D75"/>
    <w:rsid w:val="00E40E00"/>
    <w:rsid w:val="00E41084"/>
    <w:rsid w:val="00E424D6"/>
    <w:rsid w:val="00E42A8B"/>
    <w:rsid w:val="00E42D64"/>
    <w:rsid w:val="00E42F0F"/>
    <w:rsid w:val="00E4305A"/>
    <w:rsid w:val="00E437B8"/>
    <w:rsid w:val="00E440CF"/>
    <w:rsid w:val="00E4434D"/>
    <w:rsid w:val="00E44426"/>
    <w:rsid w:val="00E44763"/>
    <w:rsid w:val="00E4486D"/>
    <w:rsid w:val="00E45069"/>
    <w:rsid w:val="00E4533E"/>
    <w:rsid w:val="00E45577"/>
    <w:rsid w:val="00E45E01"/>
    <w:rsid w:val="00E461B2"/>
    <w:rsid w:val="00E463EA"/>
    <w:rsid w:val="00E467AB"/>
    <w:rsid w:val="00E46B1C"/>
    <w:rsid w:val="00E46D84"/>
    <w:rsid w:val="00E474C6"/>
    <w:rsid w:val="00E47E9F"/>
    <w:rsid w:val="00E501F4"/>
    <w:rsid w:val="00E51058"/>
    <w:rsid w:val="00E5116C"/>
    <w:rsid w:val="00E5125F"/>
    <w:rsid w:val="00E53B5F"/>
    <w:rsid w:val="00E54030"/>
    <w:rsid w:val="00E54E48"/>
    <w:rsid w:val="00E5510E"/>
    <w:rsid w:val="00E60EA5"/>
    <w:rsid w:val="00E619BA"/>
    <w:rsid w:val="00E62305"/>
    <w:rsid w:val="00E6268E"/>
    <w:rsid w:val="00E6343C"/>
    <w:rsid w:val="00E649A4"/>
    <w:rsid w:val="00E64BA7"/>
    <w:rsid w:val="00E65FAB"/>
    <w:rsid w:val="00E664EC"/>
    <w:rsid w:val="00E67050"/>
    <w:rsid w:val="00E675B1"/>
    <w:rsid w:val="00E67666"/>
    <w:rsid w:val="00E7024F"/>
    <w:rsid w:val="00E70913"/>
    <w:rsid w:val="00E73121"/>
    <w:rsid w:val="00E732A1"/>
    <w:rsid w:val="00E74271"/>
    <w:rsid w:val="00E75A22"/>
    <w:rsid w:val="00E7745E"/>
    <w:rsid w:val="00E778BB"/>
    <w:rsid w:val="00E8012A"/>
    <w:rsid w:val="00E80299"/>
    <w:rsid w:val="00E80E51"/>
    <w:rsid w:val="00E8249C"/>
    <w:rsid w:val="00E828BC"/>
    <w:rsid w:val="00E8352E"/>
    <w:rsid w:val="00E84BCF"/>
    <w:rsid w:val="00E84D6D"/>
    <w:rsid w:val="00E850F4"/>
    <w:rsid w:val="00E87924"/>
    <w:rsid w:val="00E902D7"/>
    <w:rsid w:val="00E90C98"/>
    <w:rsid w:val="00E91655"/>
    <w:rsid w:val="00E922FB"/>
    <w:rsid w:val="00E94051"/>
    <w:rsid w:val="00E940A7"/>
    <w:rsid w:val="00E9463B"/>
    <w:rsid w:val="00E94A40"/>
    <w:rsid w:val="00E94E1E"/>
    <w:rsid w:val="00E95050"/>
    <w:rsid w:val="00E952F1"/>
    <w:rsid w:val="00E9616F"/>
    <w:rsid w:val="00E97417"/>
    <w:rsid w:val="00E97B07"/>
    <w:rsid w:val="00E97B8E"/>
    <w:rsid w:val="00EA03F9"/>
    <w:rsid w:val="00EA0590"/>
    <w:rsid w:val="00EA0637"/>
    <w:rsid w:val="00EA1FC3"/>
    <w:rsid w:val="00EA24DE"/>
    <w:rsid w:val="00EA27C0"/>
    <w:rsid w:val="00EA34EA"/>
    <w:rsid w:val="00EA3674"/>
    <w:rsid w:val="00EA3DC3"/>
    <w:rsid w:val="00EA3E2E"/>
    <w:rsid w:val="00EA3EA2"/>
    <w:rsid w:val="00EB09B3"/>
    <w:rsid w:val="00EB0EF4"/>
    <w:rsid w:val="00EB1744"/>
    <w:rsid w:val="00EB1F76"/>
    <w:rsid w:val="00EB27BB"/>
    <w:rsid w:val="00EB4470"/>
    <w:rsid w:val="00EB451E"/>
    <w:rsid w:val="00EB4BF6"/>
    <w:rsid w:val="00EB4C2E"/>
    <w:rsid w:val="00EB5087"/>
    <w:rsid w:val="00EB5D16"/>
    <w:rsid w:val="00EB7A52"/>
    <w:rsid w:val="00EC005B"/>
    <w:rsid w:val="00EC0DEF"/>
    <w:rsid w:val="00EC18E7"/>
    <w:rsid w:val="00EC2409"/>
    <w:rsid w:val="00EC29BD"/>
    <w:rsid w:val="00EC2EF2"/>
    <w:rsid w:val="00EC3563"/>
    <w:rsid w:val="00EC4E95"/>
    <w:rsid w:val="00EC6008"/>
    <w:rsid w:val="00EC75D9"/>
    <w:rsid w:val="00ED09B1"/>
    <w:rsid w:val="00ED0A9D"/>
    <w:rsid w:val="00ED1112"/>
    <w:rsid w:val="00ED12D0"/>
    <w:rsid w:val="00ED299F"/>
    <w:rsid w:val="00ED321F"/>
    <w:rsid w:val="00ED33A6"/>
    <w:rsid w:val="00ED3EB3"/>
    <w:rsid w:val="00ED464C"/>
    <w:rsid w:val="00ED5317"/>
    <w:rsid w:val="00ED5EAF"/>
    <w:rsid w:val="00ED63F8"/>
    <w:rsid w:val="00ED72AF"/>
    <w:rsid w:val="00ED743A"/>
    <w:rsid w:val="00EE120A"/>
    <w:rsid w:val="00EE35BA"/>
    <w:rsid w:val="00EE371B"/>
    <w:rsid w:val="00EE3D18"/>
    <w:rsid w:val="00EE3D25"/>
    <w:rsid w:val="00EE3EF8"/>
    <w:rsid w:val="00EE5186"/>
    <w:rsid w:val="00EE5AC8"/>
    <w:rsid w:val="00EE6F2C"/>
    <w:rsid w:val="00EF04CB"/>
    <w:rsid w:val="00EF082D"/>
    <w:rsid w:val="00EF0D33"/>
    <w:rsid w:val="00EF20E5"/>
    <w:rsid w:val="00EF3866"/>
    <w:rsid w:val="00EF3DEB"/>
    <w:rsid w:val="00EF45AA"/>
    <w:rsid w:val="00EF4FA0"/>
    <w:rsid w:val="00EF5AFA"/>
    <w:rsid w:val="00EF5B60"/>
    <w:rsid w:val="00EF5C0D"/>
    <w:rsid w:val="00EF6E9E"/>
    <w:rsid w:val="00EF7BB8"/>
    <w:rsid w:val="00F0070B"/>
    <w:rsid w:val="00F03FC3"/>
    <w:rsid w:val="00F0468F"/>
    <w:rsid w:val="00F04C67"/>
    <w:rsid w:val="00F05636"/>
    <w:rsid w:val="00F05A88"/>
    <w:rsid w:val="00F06057"/>
    <w:rsid w:val="00F0750D"/>
    <w:rsid w:val="00F07977"/>
    <w:rsid w:val="00F10631"/>
    <w:rsid w:val="00F10AD8"/>
    <w:rsid w:val="00F11635"/>
    <w:rsid w:val="00F118F9"/>
    <w:rsid w:val="00F1389A"/>
    <w:rsid w:val="00F13BEC"/>
    <w:rsid w:val="00F15507"/>
    <w:rsid w:val="00F15F46"/>
    <w:rsid w:val="00F16961"/>
    <w:rsid w:val="00F202E1"/>
    <w:rsid w:val="00F202E5"/>
    <w:rsid w:val="00F21C6F"/>
    <w:rsid w:val="00F22872"/>
    <w:rsid w:val="00F22A06"/>
    <w:rsid w:val="00F23845"/>
    <w:rsid w:val="00F23E0F"/>
    <w:rsid w:val="00F241A0"/>
    <w:rsid w:val="00F2432E"/>
    <w:rsid w:val="00F24A31"/>
    <w:rsid w:val="00F24E44"/>
    <w:rsid w:val="00F26B1E"/>
    <w:rsid w:val="00F2721F"/>
    <w:rsid w:val="00F273B9"/>
    <w:rsid w:val="00F274C2"/>
    <w:rsid w:val="00F279CF"/>
    <w:rsid w:val="00F27C8B"/>
    <w:rsid w:val="00F30EE2"/>
    <w:rsid w:val="00F319FA"/>
    <w:rsid w:val="00F33253"/>
    <w:rsid w:val="00F355B9"/>
    <w:rsid w:val="00F35ABF"/>
    <w:rsid w:val="00F36D7C"/>
    <w:rsid w:val="00F37658"/>
    <w:rsid w:val="00F37D71"/>
    <w:rsid w:val="00F40624"/>
    <w:rsid w:val="00F40936"/>
    <w:rsid w:val="00F40996"/>
    <w:rsid w:val="00F40D55"/>
    <w:rsid w:val="00F41EB6"/>
    <w:rsid w:val="00F43419"/>
    <w:rsid w:val="00F44D2F"/>
    <w:rsid w:val="00F45D20"/>
    <w:rsid w:val="00F463CD"/>
    <w:rsid w:val="00F46919"/>
    <w:rsid w:val="00F469FC"/>
    <w:rsid w:val="00F47211"/>
    <w:rsid w:val="00F473D9"/>
    <w:rsid w:val="00F47718"/>
    <w:rsid w:val="00F47ED5"/>
    <w:rsid w:val="00F508B5"/>
    <w:rsid w:val="00F50A0F"/>
    <w:rsid w:val="00F512F2"/>
    <w:rsid w:val="00F51E2F"/>
    <w:rsid w:val="00F535C4"/>
    <w:rsid w:val="00F54354"/>
    <w:rsid w:val="00F55EFB"/>
    <w:rsid w:val="00F55F2D"/>
    <w:rsid w:val="00F56C8B"/>
    <w:rsid w:val="00F571CE"/>
    <w:rsid w:val="00F57851"/>
    <w:rsid w:val="00F57B84"/>
    <w:rsid w:val="00F6186E"/>
    <w:rsid w:val="00F6456D"/>
    <w:rsid w:val="00F6467C"/>
    <w:rsid w:val="00F649EB"/>
    <w:rsid w:val="00F65090"/>
    <w:rsid w:val="00F65C50"/>
    <w:rsid w:val="00F65D66"/>
    <w:rsid w:val="00F65DBC"/>
    <w:rsid w:val="00F66D79"/>
    <w:rsid w:val="00F674F6"/>
    <w:rsid w:val="00F676C1"/>
    <w:rsid w:val="00F6774B"/>
    <w:rsid w:val="00F67B44"/>
    <w:rsid w:val="00F67D9E"/>
    <w:rsid w:val="00F70D9C"/>
    <w:rsid w:val="00F7134C"/>
    <w:rsid w:val="00F7211F"/>
    <w:rsid w:val="00F723BA"/>
    <w:rsid w:val="00F7240C"/>
    <w:rsid w:val="00F729C9"/>
    <w:rsid w:val="00F7302C"/>
    <w:rsid w:val="00F734F6"/>
    <w:rsid w:val="00F73700"/>
    <w:rsid w:val="00F752C6"/>
    <w:rsid w:val="00F75ED4"/>
    <w:rsid w:val="00F75F18"/>
    <w:rsid w:val="00F7796E"/>
    <w:rsid w:val="00F804BC"/>
    <w:rsid w:val="00F804FD"/>
    <w:rsid w:val="00F8189F"/>
    <w:rsid w:val="00F8195C"/>
    <w:rsid w:val="00F82BE6"/>
    <w:rsid w:val="00F84FBE"/>
    <w:rsid w:val="00F85068"/>
    <w:rsid w:val="00F853B9"/>
    <w:rsid w:val="00F85493"/>
    <w:rsid w:val="00F85997"/>
    <w:rsid w:val="00F90478"/>
    <w:rsid w:val="00F91EA6"/>
    <w:rsid w:val="00F921F8"/>
    <w:rsid w:val="00F923DA"/>
    <w:rsid w:val="00F92A4D"/>
    <w:rsid w:val="00F93778"/>
    <w:rsid w:val="00F94E30"/>
    <w:rsid w:val="00F96C64"/>
    <w:rsid w:val="00F96ECF"/>
    <w:rsid w:val="00F97524"/>
    <w:rsid w:val="00F97600"/>
    <w:rsid w:val="00F97E56"/>
    <w:rsid w:val="00FA13A9"/>
    <w:rsid w:val="00FA1848"/>
    <w:rsid w:val="00FA1FBF"/>
    <w:rsid w:val="00FA3BF1"/>
    <w:rsid w:val="00FA488D"/>
    <w:rsid w:val="00FA49EA"/>
    <w:rsid w:val="00FA4E44"/>
    <w:rsid w:val="00FA5667"/>
    <w:rsid w:val="00FA59B0"/>
    <w:rsid w:val="00FA5C75"/>
    <w:rsid w:val="00FB0DFE"/>
    <w:rsid w:val="00FB1861"/>
    <w:rsid w:val="00FB1E9F"/>
    <w:rsid w:val="00FB2A3D"/>
    <w:rsid w:val="00FB3CD0"/>
    <w:rsid w:val="00FB4491"/>
    <w:rsid w:val="00FB4714"/>
    <w:rsid w:val="00FB4E3A"/>
    <w:rsid w:val="00FB5190"/>
    <w:rsid w:val="00FB532F"/>
    <w:rsid w:val="00FB5EBB"/>
    <w:rsid w:val="00FB624E"/>
    <w:rsid w:val="00FB6757"/>
    <w:rsid w:val="00FB72F4"/>
    <w:rsid w:val="00FB7E7A"/>
    <w:rsid w:val="00FC0298"/>
    <w:rsid w:val="00FC2461"/>
    <w:rsid w:val="00FC2748"/>
    <w:rsid w:val="00FC2AFF"/>
    <w:rsid w:val="00FC341E"/>
    <w:rsid w:val="00FC34F8"/>
    <w:rsid w:val="00FC45EC"/>
    <w:rsid w:val="00FC49F8"/>
    <w:rsid w:val="00FC5795"/>
    <w:rsid w:val="00FC6987"/>
    <w:rsid w:val="00FC6F35"/>
    <w:rsid w:val="00FC7435"/>
    <w:rsid w:val="00FC7DA9"/>
    <w:rsid w:val="00FD104E"/>
    <w:rsid w:val="00FD1351"/>
    <w:rsid w:val="00FD2421"/>
    <w:rsid w:val="00FD2C47"/>
    <w:rsid w:val="00FD4E05"/>
    <w:rsid w:val="00FD55D6"/>
    <w:rsid w:val="00FD741C"/>
    <w:rsid w:val="00FD7FA0"/>
    <w:rsid w:val="00FE0B73"/>
    <w:rsid w:val="00FE2043"/>
    <w:rsid w:val="00FE4F2A"/>
    <w:rsid w:val="00FE6934"/>
    <w:rsid w:val="00FE79BC"/>
    <w:rsid w:val="00FF10B7"/>
    <w:rsid w:val="00FF12DB"/>
    <w:rsid w:val="00FF21ED"/>
    <w:rsid w:val="00FF23AF"/>
    <w:rsid w:val="00FF4834"/>
    <w:rsid w:val="00FF5D28"/>
    <w:rsid w:val="00FF74F9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47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202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202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7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78B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78BB"/>
    <w:rPr>
      <w:rFonts w:cs="Times New Roman"/>
    </w:rPr>
  </w:style>
  <w:style w:type="paragraph" w:customStyle="1" w:styleId="Char">
    <w:name w:val="Char"/>
    <w:basedOn w:val="Normal"/>
    <w:uiPriority w:val="99"/>
    <w:rsid w:val="006F3E2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2">
    <w:name w:val="Char2"/>
    <w:basedOn w:val="Normal"/>
    <w:uiPriority w:val="99"/>
    <w:rsid w:val="00106857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267D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67D0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67D0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618</Words>
  <Characters>3529</Characters>
  <Application>Microsoft Office Outlook</Application>
  <DocSecurity>0</DocSecurity>
  <Lines>0</Lines>
  <Paragraphs>0</Paragraphs>
  <ScaleCrop>false</ScaleCrop>
  <Company>SHOP TIN HOC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CHẤP HÀNH TRUNG ƯƠNG</dc:title>
  <dc:subject/>
  <dc:creator>User</dc:creator>
  <cp:keywords/>
  <dc:description/>
  <cp:lastModifiedBy>User</cp:lastModifiedBy>
  <cp:revision>3</cp:revision>
  <dcterms:created xsi:type="dcterms:W3CDTF">2015-08-26T01:56:00Z</dcterms:created>
  <dcterms:modified xsi:type="dcterms:W3CDTF">2015-09-08T01:58:00Z</dcterms:modified>
</cp:coreProperties>
</file>